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B3" w:rsidRDefault="004667B3" w:rsidP="00F46609">
      <w:pPr>
        <w:spacing w:before="6" w:line="240" w:lineRule="auto"/>
        <w:ind w:right="-20"/>
        <w:rPr>
          <w:rFonts w:ascii="Verdana" w:eastAsia="Arial" w:hAnsi="Verdana" w:cs="Arial"/>
          <w:b/>
          <w:bCs/>
          <w:sz w:val="24"/>
          <w:lang w:val="en-GB"/>
        </w:rPr>
      </w:pPr>
      <w:r w:rsidRPr="004667B3">
        <w:rPr>
          <w:rFonts w:ascii="Verdana" w:eastAsia="Arial" w:hAnsi="Verdana" w:cs="Arial"/>
          <w:b/>
          <w:bCs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CF320D" wp14:editId="4CC01069">
                <wp:simplePos x="0" y="0"/>
                <wp:positionH relativeFrom="column">
                  <wp:posOffset>3867150</wp:posOffset>
                </wp:positionH>
                <wp:positionV relativeFrom="paragraph">
                  <wp:posOffset>-114301</wp:posOffset>
                </wp:positionV>
                <wp:extent cx="1361846" cy="447040"/>
                <wp:effectExtent l="19050" t="38100" r="29210" b="482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">
                          <a:off x="0" y="0"/>
                          <a:ext cx="1361846" cy="447040"/>
                        </a:xfrm>
                        <a:prstGeom prst="rect">
                          <a:avLst/>
                        </a:prstGeom>
                        <a:solidFill>
                          <a:srgbClr val="C8E7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C06" w:rsidRPr="004667B3" w:rsidRDefault="00F00C06" w:rsidP="00F00C0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4667B3">
                              <w:rPr>
                                <w:rFonts w:ascii="Verdana" w:hAnsi="Verdana"/>
                                <w:b/>
                                <w:sz w:val="20"/>
                                <w:lang w:val="en-GB"/>
                              </w:rPr>
                              <w:t>Also</w:t>
                            </w:r>
                            <w:proofErr w:type="gramEnd"/>
                            <w:r w:rsidRPr="004667B3">
                              <w:rPr>
                                <w:rFonts w:ascii="Verdana" w:hAnsi="Verdana"/>
                                <w:b/>
                                <w:sz w:val="20"/>
                                <w:lang w:val="en-GB"/>
                              </w:rPr>
                              <w:t xml:space="preserve"> for our business 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320D" id="Rechteck 10" o:spid="_x0000_s1026" style="position:absolute;margin-left:304.5pt;margin-top:-9pt;width:107.25pt;height:35.2pt;rotation:1959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" fillcolor="#c8e7f2" stroked="f" strokeweight="2pt">
                <v:textbox inset="1mm,1mm,1mm,1mm">
                  <w:txbxContent>
                    <w:p w:rsidR="00F00C06" w:rsidRPr="004667B3" w:rsidRDefault="00F00C06" w:rsidP="00F00C0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n-GB"/>
                        </w:rPr>
                      </w:pPr>
                      <w:proofErr w:type="gramStart"/>
                      <w:r w:rsidRPr="004667B3">
                        <w:rPr>
                          <w:rFonts w:ascii="Verdana" w:hAnsi="Verdana"/>
                          <w:b/>
                          <w:sz w:val="20"/>
                          <w:lang w:val="en-GB"/>
                        </w:rPr>
                        <w:t>Also</w:t>
                      </w:r>
                      <w:proofErr w:type="gramEnd"/>
                      <w:r w:rsidRPr="004667B3">
                        <w:rPr>
                          <w:rFonts w:ascii="Verdana" w:hAnsi="Verdana"/>
                          <w:b/>
                          <w:sz w:val="20"/>
                          <w:lang w:val="en-GB"/>
                        </w:rPr>
                        <w:t xml:space="preserve"> for our business customers</w:t>
                      </w:r>
                    </w:p>
                  </w:txbxContent>
                </v:textbox>
              </v:rect>
            </w:pict>
          </mc:Fallback>
        </mc:AlternateContent>
      </w:r>
    </w:p>
    <w:p w:rsidR="006B402A" w:rsidRPr="004667B3" w:rsidRDefault="00EB43A4" w:rsidP="00F46609">
      <w:pPr>
        <w:spacing w:before="6" w:line="240" w:lineRule="auto"/>
        <w:ind w:right="-20"/>
        <w:rPr>
          <w:rFonts w:ascii="Verdana" w:eastAsia="Arial" w:hAnsi="Verdana" w:cs="Arial"/>
          <w:b/>
          <w:bCs/>
          <w:sz w:val="24"/>
          <w:lang w:val="en-GB"/>
        </w:rPr>
      </w:pPr>
      <w:r w:rsidRPr="004667B3">
        <w:rPr>
          <w:rFonts w:ascii="Verdana" w:eastAsia="Arial" w:hAnsi="Verdana" w:cs="Arial"/>
          <w:b/>
          <w:bCs/>
          <w:sz w:val="24"/>
          <w:lang w:val="en-GB"/>
        </w:rPr>
        <w:t xml:space="preserve">Contactless delivery | </w:t>
      </w:r>
      <w:r w:rsidR="00F00C06" w:rsidRPr="004667B3">
        <w:rPr>
          <w:rFonts w:ascii="Verdana" w:eastAsia="Arial" w:hAnsi="Verdana" w:cs="Arial"/>
          <w:b/>
          <w:bCs/>
          <w:sz w:val="24"/>
          <w:lang w:val="en-GB"/>
        </w:rPr>
        <w:t xml:space="preserve">Drop off permission </w:t>
      </w:r>
      <w:r w:rsidR="006B402A" w:rsidRPr="004667B3">
        <w:rPr>
          <w:rFonts w:ascii="Verdana" w:eastAsia="Arial" w:hAnsi="Verdana" w:cs="Arial"/>
          <w:b/>
          <w:bCs/>
          <w:sz w:val="24"/>
          <w:lang w:val="en-GB"/>
        </w:rPr>
        <w:t xml:space="preserve"> </w:t>
      </w:r>
    </w:p>
    <w:p w:rsidR="004907F5" w:rsidRPr="004667B3" w:rsidRDefault="004907F5" w:rsidP="00A9162F">
      <w:pPr>
        <w:spacing w:before="1"/>
        <w:rPr>
          <w:rFonts w:ascii="Verdana" w:hAnsi="Verdana"/>
          <w:sz w:val="28"/>
          <w:szCs w:val="28"/>
          <w:lang w:val="en-GB"/>
        </w:rPr>
      </w:pPr>
    </w:p>
    <w:p w:rsidR="002E6AEF" w:rsidRPr="004667B3" w:rsidRDefault="00F00C06" w:rsidP="002E6AEF">
      <w:pPr>
        <w:spacing w:line="240" w:lineRule="auto"/>
        <w:ind w:right="-20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With the parcel delivery GLS bears a high responsibility for the supply of the society. Currently, the protection against a further spread of the coronavirus is of utmost importance for all parties involved. We therefore recommend to </w:t>
      </w:r>
      <w:r w:rsidRPr="004667B3">
        <w:rPr>
          <w:rFonts w:ascii="Verdana" w:eastAsia="Arial" w:hAnsi="Verdana" w:cs="Arial"/>
          <w:b/>
          <w:sz w:val="16"/>
          <w:szCs w:val="16"/>
          <w:lang w:val="en-GB"/>
        </w:rPr>
        <w:t>grant a drop off permission</w:t>
      </w:r>
      <w:r w:rsidRPr="004667B3">
        <w:rPr>
          <w:rFonts w:ascii="Verdana" w:eastAsia="Arial" w:hAnsi="Verdana" w:cs="Arial"/>
          <w:sz w:val="16"/>
          <w:szCs w:val="16"/>
          <w:lang w:val="en-GB"/>
        </w:rPr>
        <w:t>.</w:t>
      </w:r>
      <w:r w:rsidR="001334D7" w:rsidRPr="004667B3">
        <w:rPr>
          <w:rFonts w:ascii="Verdana" w:eastAsia="Arial" w:hAnsi="Verdana" w:cs="Arial"/>
          <w:sz w:val="16"/>
          <w:szCs w:val="16"/>
          <w:lang w:val="en-GB"/>
        </w:rPr>
        <w:t xml:space="preserve"> </w:t>
      </w:r>
      <w:r w:rsidR="002C17C2" w:rsidRPr="004667B3">
        <w:rPr>
          <w:rFonts w:ascii="Verdana" w:eastAsia="Arial" w:hAnsi="Verdana" w:cs="Arial"/>
          <w:b/>
          <w:sz w:val="16"/>
          <w:szCs w:val="16"/>
          <w:lang w:val="en-GB"/>
        </w:rPr>
        <w:t>With the drop off permission you enable us to deliver the goods even without confirmation of receipt.</w:t>
      </w:r>
      <w:r w:rsidR="002C17C2" w:rsidRPr="004667B3">
        <w:rPr>
          <w:rFonts w:ascii="Verdana" w:eastAsia="Arial" w:hAnsi="Verdana" w:cs="Arial"/>
          <w:sz w:val="16"/>
          <w:szCs w:val="16"/>
          <w:lang w:val="en-GB"/>
        </w:rPr>
        <w:t xml:space="preserve"> </w:t>
      </w:r>
      <w:r w:rsidR="002E6AEF" w:rsidRPr="004667B3">
        <w:rPr>
          <w:rFonts w:ascii="Verdana" w:eastAsia="Arial" w:hAnsi="Verdana" w:cs="Arial"/>
          <w:sz w:val="16"/>
          <w:szCs w:val="16"/>
          <w:lang w:val="en-GB"/>
        </w:rPr>
        <w:t>All you have to do is tell us where you want to drop your parcel - for example in the garage or on the terrace. The specified address must match the recipient address.</w:t>
      </w:r>
    </w:p>
    <w:p w:rsidR="00A9162F" w:rsidRPr="004667B3" w:rsidRDefault="00A9162F" w:rsidP="00A9162F">
      <w:pPr>
        <w:spacing w:line="240" w:lineRule="auto"/>
        <w:ind w:right="-20"/>
        <w:rPr>
          <w:rFonts w:ascii="Verdana" w:eastAsia="Arial" w:hAnsi="Verdana" w:cs="Arial"/>
          <w:sz w:val="16"/>
          <w:szCs w:val="16"/>
          <w:lang w:val="en-GB"/>
        </w:rPr>
      </w:pPr>
    </w:p>
    <w:p w:rsidR="001334D7" w:rsidRPr="004667B3" w:rsidRDefault="00F00C06" w:rsidP="00307E98">
      <w:pPr>
        <w:tabs>
          <w:tab w:val="left" w:pos="2268"/>
        </w:tabs>
        <w:spacing w:line="240" w:lineRule="auto"/>
        <w:ind w:left="1985" w:right="-20" w:hanging="1985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b/>
          <w:sz w:val="16"/>
          <w:szCs w:val="16"/>
          <w:lang w:val="en-GB"/>
        </w:rPr>
        <w:t>It’s so easy</w:t>
      </w:r>
      <w:r w:rsidR="006B402A" w:rsidRPr="004667B3">
        <w:rPr>
          <w:rFonts w:ascii="Verdana" w:eastAsia="Arial" w:hAnsi="Verdana" w:cs="Arial"/>
          <w:b/>
          <w:sz w:val="16"/>
          <w:szCs w:val="16"/>
          <w:lang w:val="en-GB"/>
        </w:rPr>
        <w:t>:</w:t>
      </w:r>
      <w:r w:rsidR="009A3AA3" w:rsidRPr="004667B3">
        <w:rPr>
          <w:rFonts w:ascii="Verdana" w:eastAsia="Arial" w:hAnsi="Verdana" w:cs="Arial"/>
          <w:sz w:val="16"/>
          <w:szCs w:val="16"/>
          <w:lang w:val="en-GB"/>
        </w:rPr>
        <w:tab/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1. </w:t>
      </w:r>
      <w:r w:rsidR="00510E59" w:rsidRPr="004667B3">
        <w:rPr>
          <w:rFonts w:ascii="Verdana" w:eastAsia="Arial" w:hAnsi="Verdana" w:cs="Arial"/>
          <w:sz w:val="16"/>
          <w:szCs w:val="16"/>
          <w:lang w:val="en-GB"/>
        </w:rPr>
        <w:tab/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Please fill in the form completely </w:t>
      </w:r>
      <w:r w:rsidRPr="004667B3">
        <w:rPr>
          <w:rFonts w:ascii="Verdana" w:eastAsia="Arial" w:hAnsi="Verdana" w:cs="Arial"/>
          <w:sz w:val="16"/>
          <w:szCs w:val="16"/>
          <w:u w:val="single"/>
          <w:lang w:val="en-GB"/>
        </w:rPr>
        <w:t>and</w:t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 sign it</w:t>
      </w:r>
      <w:r w:rsidR="009A3AA3" w:rsidRPr="004667B3">
        <w:rPr>
          <w:rFonts w:ascii="Verdana" w:eastAsia="Arial" w:hAnsi="Verdana" w:cs="Arial"/>
          <w:sz w:val="16"/>
          <w:szCs w:val="16"/>
          <w:lang w:val="en-GB"/>
        </w:rPr>
        <w:br/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2. </w:t>
      </w:r>
      <w:r w:rsidR="00510E59" w:rsidRPr="004667B3">
        <w:rPr>
          <w:rFonts w:ascii="Verdana" w:eastAsia="Arial" w:hAnsi="Verdana" w:cs="Arial"/>
          <w:sz w:val="16"/>
          <w:szCs w:val="16"/>
          <w:lang w:val="en-GB"/>
        </w:rPr>
        <w:tab/>
      </w:r>
      <w:r w:rsidRPr="004667B3">
        <w:rPr>
          <w:rFonts w:ascii="Verdana" w:eastAsia="Arial" w:hAnsi="Verdana" w:cs="Arial"/>
          <w:sz w:val="16"/>
          <w:szCs w:val="16"/>
          <w:lang w:val="en-GB"/>
        </w:rPr>
        <w:t>Attach the form clearly visible at your front door/bell</w:t>
      </w:r>
    </w:p>
    <w:p w:rsidR="00510E59" w:rsidRPr="004667B3" w:rsidRDefault="00510E59" w:rsidP="00510E59">
      <w:pPr>
        <w:tabs>
          <w:tab w:val="left" w:pos="2268"/>
        </w:tabs>
        <w:spacing w:line="240" w:lineRule="auto"/>
        <w:ind w:left="1985" w:right="-20" w:hanging="1985"/>
        <w:rPr>
          <w:rFonts w:ascii="Verdana" w:eastAsia="Arial" w:hAnsi="Verdana" w:cs="Arial"/>
          <w:sz w:val="16"/>
          <w:szCs w:val="16"/>
          <w:lang w:val="en-US"/>
        </w:rPr>
      </w:pPr>
      <w:r w:rsidRPr="004667B3">
        <w:rPr>
          <w:rFonts w:ascii="Verdana" w:eastAsia="Arial" w:hAnsi="Verdana" w:cs="Arial"/>
          <w:sz w:val="16"/>
          <w:szCs w:val="16"/>
          <w:lang w:val="en-US"/>
        </w:rPr>
        <w:tab/>
        <w:t xml:space="preserve">   </w:t>
      </w:r>
      <w:r w:rsidRPr="004667B3">
        <w:rPr>
          <w:rFonts w:ascii="Verdana" w:eastAsia="Arial" w:hAnsi="Verdana" w:cs="Arial"/>
          <w:sz w:val="16"/>
          <w:szCs w:val="16"/>
          <w:lang w:val="en-US"/>
        </w:rPr>
        <w:tab/>
        <w:t>For general drop off permission: give the form to the driver or send it by e-mail</w:t>
      </w:r>
    </w:p>
    <w:p w:rsidR="001334D7" w:rsidRPr="004667B3" w:rsidRDefault="00307E98" w:rsidP="001334D7">
      <w:pPr>
        <w:spacing w:line="220" w:lineRule="exact"/>
        <w:rPr>
          <w:rFonts w:ascii="Verdana" w:eastAsia="Arial" w:hAnsi="Verdana" w:cs="Arial"/>
          <w:i/>
          <w:sz w:val="16"/>
          <w:szCs w:val="16"/>
          <w:lang w:val="en-GB"/>
        </w:rPr>
      </w:pPr>
      <w:r w:rsidRPr="004667B3">
        <w:rPr>
          <w:rFonts w:ascii="Verdana" w:hAnsi="Verdana"/>
          <w:b/>
          <w:sz w:val="16"/>
          <w:szCs w:val="16"/>
          <w:lang w:val="en-GB"/>
        </w:rPr>
        <w:br/>
      </w:r>
      <w:r w:rsidR="00480F88" w:rsidRPr="004667B3">
        <w:rPr>
          <w:rFonts w:ascii="Verdana" w:hAnsi="Verdana"/>
          <w:b/>
          <w:sz w:val="16"/>
          <w:szCs w:val="16"/>
          <w:lang w:val="en-GB"/>
        </w:rPr>
        <w:t>Important</w:t>
      </w:r>
      <w:r w:rsidR="001334D7" w:rsidRPr="004667B3">
        <w:rPr>
          <w:rFonts w:ascii="Verdana" w:hAnsi="Verdana"/>
          <w:b/>
          <w:sz w:val="16"/>
          <w:szCs w:val="16"/>
          <w:lang w:val="en-GB"/>
        </w:rPr>
        <w:t xml:space="preserve">: </w:t>
      </w:r>
      <w:r w:rsidR="001334D7" w:rsidRPr="004667B3">
        <w:rPr>
          <w:rFonts w:ascii="Verdana" w:hAnsi="Verdana"/>
          <w:sz w:val="16"/>
          <w:szCs w:val="16"/>
          <w:lang w:val="en-GB"/>
        </w:rPr>
        <w:t xml:space="preserve">A drop off permission is not possible if the sender has booked one of these services: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AddresseeOnly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Cash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Exchange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HazardousGoods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IdentPIN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Pick&amp;Return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sym w:font="Wingdings 2" w:char="F096"/>
      </w:r>
      <w:r w:rsidR="001334D7" w:rsidRPr="004667B3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spellStart"/>
      <w:r w:rsidR="001334D7" w:rsidRPr="004667B3">
        <w:rPr>
          <w:rFonts w:ascii="Verdana" w:hAnsi="Verdana"/>
          <w:i/>
          <w:sz w:val="16"/>
          <w:szCs w:val="16"/>
          <w:lang w:val="en-GB"/>
        </w:rPr>
        <w:t>Pick&amp;Ship</w:t>
      </w:r>
      <w:r w:rsidR="001334D7" w:rsidRPr="004667B3">
        <w:rPr>
          <w:rFonts w:ascii="Verdana" w:hAnsi="Verdana"/>
          <w:b/>
          <w:i/>
          <w:sz w:val="16"/>
          <w:szCs w:val="16"/>
          <w:lang w:val="en-GB"/>
        </w:rPr>
        <w:t>Service</w:t>
      </w:r>
      <w:proofErr w:type="spellEnd"/>
    </w:p>
    <w:p w:rsidR="00546EBF" w:rsidRPr="004667B3" w:rsidRDefault="00801E0E" w:rsidP="009A3AA3">
      <w:pPr>
        <w:spacing w:line="240" w:lineRule="auto"/>
        <w:ind w:right="-20"/>
        <w:rPr>
          <w:rFonts w:ascii="Verdana" w:eastAsia="Arial" w:hAnsi="Verdana" w:cs="Arial"/>
          <w:b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99250</wp:posOffset>
                </wp:positionV>
                <wp:extent cx="6120000" cy="7951"/>
                <wp:effectExtent l="0" t="0" r="33655" b="3048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320D6" id="Gerader Verbinder 19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7.8pt" to="47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" strokecolor="#172154 [3213]"/>
            </w:pict>
          </mc:Fallback>
        </mc:AlternateContent>
      </w:r>
    </w:p>
    <w:p w:rsidR="007C6988" w:rsidRPr="004667B3" w:rsidRDefault="007C6988" w:rsidP="007C6988">
      <w:pPr>
        <w:spacing w:line="240" w:lineRule="auto"/>
        <w:ind w:right="-20"/>
        <w:rPr>
          <w:rFonts w:ascii="Verdana" w:hAnsi="Verdana"/>
          <w:noProof/>
          <w:sz w:val="16"/>
          <w:szCs w:val="16"/>
          <w:lang w:val="en-US" w:eastAsia="de-AT"/>
        </w:rPr>
      </w:pPr>
      <w:r w:rsidRPr="004667B3">
        <w:rPr>
          <w:rFonts w:ascii="Verdana" w:hAnsi="Verdana"/>
          <w:noProof/>
          <w:sz w:val="16"/>
          <w:szCs w:val="16"/>
          <w:lang w:val="en-US" w:eastAsia="de-AT"/>
        </w:rPr>
        <w:t xml:space="preserve">I allow GLS to deliver </w:t>
      </w:r>
      <w:r w:rsidR="0034393E" w:rsidRPr="004667B3">
        <w:rPr>
          <w:rFonts w:ascii="Verdana" w:hAnsi="Verdana"/>
          <w:noProof/>
          <w:sz w:val="16"/>
          <w:szCs w:val="16"/>
          <w:lang w:val="en-US" w:eastAsia="de-AT"/>
        </w:rPr>
        <w:t>parcels</w:t>
      </w:r>
      <w:r w:rsidRPr="004667B3">
        <w:rPr>
          <w:rFonts w:ascii="Verdana" w:hAnsi="Verdana"/>
          <w:noProof/>
          <w:sz w:val="16"/>
          <w:szCs w:val="16"/>
          <w:lang w:val="en-US" w:eastAsia="de-AT"/>
        </w:rPr>
        <w:t xml:space="preserve"> addressed to me without confirmation of receipt.  </w:t>
      </w:r>
    </w:p>
    <w:p w:rsidR="007C6988" w:rsidRPr="004667B3" w:rsidRDefault="007C6988" w:rsidP="007C6988">
      <w:pPr>
        <w:spacing w:line="240" w:lineRule="auto"/>
        <w:ind w:right="-20"/>
        <w:rPr>
          <w:rFonts w:ascii="Verdana" w:hAnsi="Verdana"/>
          <w:b/>
          <w:noProof/>
          <w:sz w:val="16"/>
          <w:szCs w:val="16"/>
          <w:lang w:val="en-US" w:eastAsia="de-AT"/>
        </w:rPr>
      </w:pPr>
      <w:r w:rsidRPr="004667B3">
        <w:rPr>
          <w:rFonts w:ascii="Verdana" w:hAnsi="Verdana"/>
          <w:b/>
          <w:noProof/>
          <w:sz w:val="16"/>
          <w:szCs w:val="16"/>
          <w:lang w:val="en-US" w:eastAsia="de-AT"/>
        </w:rPr>
        <w:t xml:space="preserve">By parking at the specified location I assume liability for these packages. </w:t>
      </w:r>
    </w:p>
    <w:p w:rsidR="007C6988" w:rsidRPr="004667B3" w:rsidRDefault="007C6988" w:rsidP="007C6988">
      <w:pPr>
        <w:spacing w:line="240" w:lineRule="auto"/>
        <w:ind w:right="-20"/>
        <w:rPr>
          <w:rFonts w:ascii="Verdana" w:hAnsi="Verdana"/>
          <w:noProof/>
          <w:sz w:val="16"/>
          <w:szCs w:val="16"/>
          <w:lang w:val="en-US" w:eastAsia="de-AT"/>
        </w:rPr>
      </w:pPr>
      <w:r w:rsidRPr="004667B3">
        <w:rPr>
          <w:rFonts w:ascii="Verdana" w:hAnsi="Verdana"/>
          <w:noProof/>
          <w:sz w:val="16"/>
          <w:szCs w:val="16"/>
          <w:lang w:val="en-US" w:eastAsia="de-AT"/>
        </w:rPr>
        <w:t xml:space="preserve">I accept the data protection </w:t>
      </w:r>
      <w:r w:rsidR="0034393E" w:rsidRPr="004667B3">
        <w:rPr>
          <w:rFonts w:ascii="Verdana" w:hAnsi="Verdana"/>
          <w:noProof/>
          <w:sz w:val="16"/>
          <w:szCs w:val="16"/>
          <w:lang w:val="en-US" w:eastAsia="de-AT"/>
        </w:rPr>
        <w:t xml:space="preserve">declaration </w:t>
      </w:r>
      <w:r w:rsidRPr="004667B3">
        <w:rPr>
          <w:rFonts w:ascii="Verdana" w:hAnsi="Verdana"/>
          <w:noProof/>
          <w:sz w:val="16"/>
          <w:szCs w:val="16"/>
          <w:lang w:val="en-US" w:eastAsia="de-AT"/>
        </w:rPr>
        <w:t xml:space="preserve">of GLS Austria (available at </w:t>
      </w:r>
      <w:hyperlink r:id="rId8" w:history="1">
        <w:r w:rsidRPr="004667B3">
          <w:rPr>
            <w:rStyle w:val="Hyperlink"/>
            <w:rFonts w:ascii="Verdana" w:hAnsi="Verdana"/>
            <w:noProof/>
            <w:sz w:val="16"/>
            <w:szCs w:val="16"/>
            <w:lang w:val="en-US" w:eastAsia="de-AT"/>
          </w:rPr>
          <w:t>gls-group.eu/AT/e</w:t>
        </w:r>
        <w:r w:rsidR="00955EE8" w:rsidRPr="004667B3">
          <w:rPr>
            <w:rStyle w:val="Hyperlink"/>
            <w:rFonts w:ascii="Verdana" w:hAnsi="Verdana"/>
            <w:noProof/>
            <w:sz w:val="16"/>
            <w:szCs w:val="16"/>
            <w:lang w:val="en-US" w:eastAsia="de-AT"/>
          </w:rPr>
          <w:t>n</w:t>
        </w:r>
        <w:r w:rsidRPr="004667B3">
          <w:rPr>
            <w:rStyle w:val="Hyperlink"/>
            <w:rFonts w:ascii="Verdana" w:hAnsi="Verdana"/>
            <w:noProof/>
            <w:sz w:val="16"/>
            <w:szCs w:val="16"/>
            <w:lang w:val="en-US" w:eastAsia="de-AT"/>
          </w:rPr>
          <w:t>/data</w:t>
        </w:r>
        <w:r w:rsidR="00955EE8" w:rsidRPr="004667B3">
          <w:rPr>
            <w:rStyle w:val="Hyperlink"/>
            <w:rFonts w:ascii="Verdana" w:hAnsi="Verdana"/>
            <w:noProof/>
            <w:sz w:val="16"/>
            <w:szCs w:val="16"/>
            <w:lang w:val="en-US" w:eastAsia="de-AT"/>
          </w:rPr>
          <w:t>-</w:t>
        </w:r>
        <w:r w:rsidRPr="004667B3">
          <w:rPr>
            <w:rStyle w:val="Hyperlink"/>
            <w:rFonts w:ascii="Verdana" w:hAnsi="Verdana"/>
            <w:noProof/>
            <w:sz w:val="16"/>
            <w:szCs w:val="16"/>
            <w:lang w:val="en-US" w:eastAsia="de-AT"/>
          </w:rPr>
          <w:t>protection</w:t>
        </w:r>
      </w:hyperlink>
      <w:r w:rsidRPr="004667B3">
        <w:rPr>
          <w:rFonts w:ascii="Verdana" w:hAnsi="Verdana"/>
          <w:noProof/>
          <w:sz w:val="16"/>
          <w:szCs w:val="16"/>
          <w:lang w:val="en-US" w:eastAsia="de-AT"/>
        </w:rPr>
        <w:t>) and declare that I agree to this.</w:t>
      </w:r>
    </w:p>
    <w:p w:rsidR="007C6988" w:rsidRPr="004667B3" w:rsidRDefault="004667B3" w:rsidP="007C6988">
      <w:pPr>
        <w:spacing w:line="240" w:lineRule="auto"/>
        <w:ind w:right="-20"/>
        <w:rPr>
          <w:rFonts w:ascii="Verdana" w:eastAsia="Arial" w:hAnsi="Verdana" w:cs="Arial"/>
          <w:b/>
          <w:sz w:val="16"/>
          <w:szCs w:val="16"/>
          <w:lang w:val="en-US"/>
        </w:rPr>
      </w:pPr>
      <w:r w:rsidRPr="004667B3">
        <w:rPr>
          <w:rFonts w:ascii="Verdana" w:hAnsi="Verdana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C6410F9" wp14:editId="35EBFD38">
                <wp:simplePos x="0" y="0"/>
                <wp:positionH relativeFrom="margin">
                  <wp:posOffset>23495</wp:posOffset>
                </wp:positionH>
                <wp:positionV relativeFrom="paragraph">
                  <wp:posOffset>104775</wp:posOffset>
                </wp:positionV>
                <wp:extent cx="6067425" cy="5238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7B3" w:rsidRDefault="004667B3" w:rsidP="004667B3">
                            <w:pPr>
                              <w:jc w:val="center"/>
                            </w:pPr>
                            <w:r w:rsidRPr="00D842E6">
                              <w:rPr>
                                <w:rFonts w:ascii="Verdana" w:eastAsia="Arial" w:hAnsi="Verdana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D</w:t>
                            </w:r>
                            <w:proofErr w:type="spellStart"/>
                            <w:r w:rsidRPr="00D842E6">
                              <w:rPr>
                                <w:rFonts w:ascii="Verdana" w:eastAsia="Arial" w:hAnsi="Verdana" w:cs="Arial"/>
                                <w:b/>
                                <w:sz w:val="20"/>
                                <w:szCs w:val="20"/>
                              </w:rPr>
                              <w:t>auer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10F9" id="Rechteck 3" o:spid="_x0000_s1027" style="position:absolute;margin-left:1.85pt;margin-top:8.25pt;width:477.75pt;height:41.2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" filled="f" strokecolor="#172154 [3213]">
                <v:textbox>
                  <w:txbxContent>
                    <w:p w:rsidR="004667B3" w:rsidRDefault="004667B3" w:rsidP="004667B3">
                      <w:pPr>
                        <w:jc w:val="center"/>
                      </w:pPr>
                      <w:r w:rsidRPr="00D842E6">
                        <w:rPr>
                          <w:rFonts w:ascii="Verdana" w:eastAsia="Arial" w:hAnsi="Verdana" w:cs="Arial"/>
                          <w:b/>
                          <w:sz w:val="20"/>
                          <w:szCs w:val="20"/>
                          <w:lang w:val="de-AT"/>
                        </w:rPr>
                        <w:t>D</w:t>
                      </w:r>
                      <w:proofErr w:type="spellStart"/>
                      <w:r w:rsidRPr="00D842E6">
                        <w:rPr>
                          <w:rFonts w:ascii="Verdana" w:eastAsia="Arial" w:hAnsi="Verdana" w:cs="Arial"/>
                          <w:b/>
                          <w:sz w:val="20"/>
                          <w:szCs w:val="20"/>
                        </w:rPr>
                        <w:t>auer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402A" w:rsidRPr="00B01F0F" w:rsidRDefault="00B01F0F" w:rsidP="00B01F0F">
      <w:pPr>
        <w:pStyle w:val="Listenabsatz"/>
        <w:numPr>
          <w:ilvl w:val="0"/>
          <w:numId w:val="14"/>
        </w:numPr>
        <w:spacing w:before="40" w:line="240" w:lineRule="auto"/>
        <w:rPr>
          <w:rFonts w:ascii="Verdana" w:eastAsia="Arial" w:hAnsi="Verdana" w:cs="Arial"/>
          <w:b/>
          <w:sz w:val="16"/>
          <w:szCs w:val="16"/>
          <w:lang w:val="en-GB"/>
        </w:rPr>
      </w:pPr>
      <w:r w:rsidRPr="004667B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327E994" wp14:editId="5D38D1D8">
                <wp:simplePos x="0" y="0"/>
                <wp:positionH relativeFrom="column">
                  <wp:posOffset>13970</wp:posOffset>
                </wp:positionH>
                <wp:positionV relativeFrom="paragraph">
                  <wp:posOffset>572136</wp:posOffset>
                </wp:positionV>
                <wp:extent cx="6076950" cy="20764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0D5B" id="Rechteck 11" o:spid="_x0000_s1026" style="position:absolute;margin-left:1.1pt;margin-top:45.05pt;width:478.5pt;height:163.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" filled="f" strokecolor="#172154 [3213]"/>
            </w:pict>
          </mc:Fallback>
        </mc:AlternateContent>
      </w:r>
      <w:r w:rsidR="0026458E" w:rsidRPr="00B01F0F">
        <w:rPr>
          <w:rFonts w:ascii="Verdana" w:eastAsia="Arial" w:hAnsi="Verdana" w:cs="Arial"/>
          <w:b/>
          <w:sz w:val="20"/>
          <w:szCs w:val="20"/>
          <w:lang w:val="en-US"/>
        </w:rPr>
        <w:t xml:space="preserve">General </w:t>
      </w:r>
      <w:r w:rsidR="00F00C06" w:rsidRPr="00B01F0F">
        <w:rPr>
          <w:rFonts w:ascii="Verdana" w:eastAsia="Arial" w:hAnsi="Verdana" w:cs="Arial"/>
          <w:b/>
          <w:sz w:val="20"/>
          <w:szCs w:val="20"/>
          <w:lang w:val="en-GB"/>
        </w:rPr>
        <w:t>drop o</w:t>
      </w:r>
      <w:r w:rsidR="000A5DEA" w:rsidRPr="00B01F0F">
        <w:rPr>
          <w:rFonts w:ascii="Verdana" w:eastAsia="Arial" w:hAnsi="Verdana" w:cs="Arial"/>
          <w:b/>
          <w:sz w:val="20"/>
          <w:szCs w:val="20"/>
          <w:lang w:val="en-GB"/>
        </w:rPr>
        <w:t>ff permission for all parcels*</w:t>
      </w:r>
      <w:r w:rsidR="00F00C06" w:rsidRPr="00B01F0F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="00F00C06" w:rsidRPr="00B01F0F">
        <w:rPr>
          <w:rFonts w:ascii="Verdana" w:eastAsia="Arial" w:hAnsi="Verdana" w:cs="Arial"/>
          <w:sz w:val="16"/>
          <w:szCs w:val="16"/>
          <w:lang w:val="en-GB"/>
        </w:rPr>
        <w:t>addressed to me until further notice</w:t>
      </w:r>
      <w:r w:rsidR="009F0C46" w:rsidRPr="00B01F0F">
        <w:rPr>
          <w:rFonts w:ascii="Verdana" w:eastAsia="Arial" w:hAnsi="Verdana" w:cs="Arial"/>
          <w:spacing w:val="-8"/>
          <w:sz w:val="16"/>
          <w:szCs w:val="16"/>
          <w:lang w:val="en-GB"/>
        </w:rPr>
        <w:br/>
      </w:r>
      <w:r w:rsidR="00510E59" w:rsidRPr="00B01F0F">
        <w:rPr>
          <w:rFonts w:ascii="Verdana" w:eastAsia="Arial" w:hAnsi="Verdana" w:cs="Arial"/>
          <w:b/>
          <w:sz w:val="20"/>
          <w:szCs w:val="20"/>
          <w:u w:val="single"/>
          <w:lang w:val="en-GB"/>
        </w:rPr>
        <w:t>TIP:</w:t>
      </w:r>
      <w:r w:rsidR="00510E59" w:rsidRPr="00B01F0F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="00510E59" w:rsidRPr="00B01F0F">
        <w:rPr>
          <w:rFonts w:ascii="Verdana" w:eastAsia="Arial" w:hAnsi="Verdana" w:cs="Arial"/>
          <w:sz w:val="16"/>
          <w:szCs w:val="16"/>
          <w:lang w:val="en-GB"/>
        </w:rPr>
        <w:t xml:space="preserve">Please send the completed and signed (or digitally signed) form to the e-mail </w:t>
      </w:r>
      <w:r w:rsidR="00510E59" w:rsidRPr="00B01F0F">
        <w:rPr>
          <w:rFonts w:ascii="Verdana" w:eastAsia="Arial" w:hAnsi="Verdana" w:cs="Arial"/>
          <w:sz w:val="16"/>
          <w:szCs w:val="16"/>
          <w:lang w:val="en-GB"/>
        </w:rPr>
        <w:br/>
      </w:r>
      <w:hyperlink r:id="rId9" w:history="1">
        <w:r w:rsidR="00510E59" w:rsidRPr="00B01F0F">
          <w:rPr>
            <w:rStyle w:val="Hyperlink"/>
            <w:rFonts w:ascii="Verdana" w:eastAsia="Arial" w:hAnsi="Verdana" w:cs="Arial"/>
            <w:sz w:val="16"/>
            <w:szCs w:val="16"/>
            <w:lang w:val="en-GB"/>
          </w:rPr>
          <w:t>paketinfo@gls-austria.com</w:t>
        </w:r>
      </w:hyperlink>
      <w:r w:rsidR="00510E59" w:rsidRPr="00B01F0F">
        <w:rPr>
          <w:rStyle w:val="Hyperlink"/>
          <w:rFonts w:ascii="Verdana" w:eastAsia="Arial" w:hAnsi="Verdana" w:cs="Arial"/>
          <w:sz w:val="16"/>
          <w:szCs w:val="16"/>
          <w:u w:val="none"/>
          <w:lang w:val="en-GB"/>
        </w:rPr>
        <w:br/>
      </w:r>
    </w:p>
    <w:p w:rsidR="004907F5" w:rsidRPr="00B01F0F" w:rsidRDefault="00F00C06" w:rsidP="00B01F0F">
      <w:pPr>
        <w:pStyle w:val="Listenabsatz"/>
        <w:numPr>
          <w:ilvl w:val="0"/>
          <w:numId w:val="14"/>
        </w:numPr>
        <w:spacing w:before="40" w:line="240" w:lineRule="auto"/>
        <w:ind w:right="-23"/>
        <w:rPr>
          <w:rFonts w:ascii="Verdana" w:eastAsia="Arial" w:hAnsi="Verdana" w:cs="Arial"/>
          <w:b/>
          <w:sz w:val="16"/>
          <w:szCs w:val="16"/>
          <w:lang w:val="en-GB"/>
        </w:rPr>
      </w:pPr>
      <w:r w:rsidRPr="00B01F0F">
        <w:rPr>
          <w:rFonts w:ascii="Verdana" w:eastAsia="Arial" w:hAnsi="Verdana" w:cs="Arial"/>
          <w:b/>
          <w:sz w:val="20"/>
          <w:szCs w:val="20"/>
          <w:lang w:val="en-GB"/>
        </w:rPr>
        <w:t>one-time drop off permission*</w:t>
      </w:r>
      <w:r w:rsidRPr="00B01F0F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Pr="00B01F0F">
        <w:rPr>
          <w:rFonts w:ascii="Verdana" w:eastAsia="Arial" w:hAnsi="Verdana" w:cs="Arial"/>
          <w:sz w:val="16"/>
          <w:szCs w:val="16"/>
          <w:lang w:val="en-GB"/>
        </w:rPr>
        <w:t>for the following parcel(s)</w:t>
      </w:r>
      <w:r w:rsidR="00955028" w:rsidRPr="00B01F0F">
        <w:rPr>
          <w:rFonts w:ascii="Verdana" w:eastAsia="Arial" w:hAnsi="Verdana" w:cs="Arial"/>
          <w:sz w:val="16"/>
          <w:szCs w:val="16"/>
          <w:lang w:val="en-GB"/>
        </w:rPr>
        <w:t>. Please fill in completely, sign and leave it clearly visible to the delivery person.</w:t>
      </w:r>
      <w:r w:rsidR="00955028" w:rsidRPr="00B01F0F">
        <w:rPr>
          <w:rFonts w:ascii="Verdana" w:eastAsia="Arial" w:hAnsi="Verdana" w:cs="Arial"/>
          <w:sz w:val="16"/>
          <w:szCs w:val="16"/>
          <w:lang w:val="en-GB"/>
        </w:rPr>
        <w:br/>
      </w:r>
    </w:p>
    <w:p w:rsidR="009F0C46" w:rsidRPr="004667B3" w:rsidRDefault="009F0C46" w:rsidP="00B01F0F">
      <w:pPr>
        <w:spacing w:line="240" w:lineRule="auto"/>
        <w:ind w:left="720" w:right="-20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sz w:val="16"/>
          <w:szCs w:val="16"/>
          <w:lang w:val="en-GB"/>
        </w:rPr>
        <w:t>Parcel number(s): __________________________________________________________</w:t>
      </w:r>
      <w:r w:rsidRPr="004667B3">
        <w:rPr>
          <w:rFonts w:ascii="Verdana" w:eastAsia="Arial" w:hAnsi="Verdana" w:cs="Arial"/>
          <w:color w:val="808080" w:themeColor="background1" w:themeShade="80"/>
          <w:sz w:val="16"/>
          <w:szCs w:val="16"/>
          <w:lang w:val="en-GB"/>
        </w:rPr>
        <w:br/>
      </w:r>
      <w:r w:rsidRPr="004667B3">
        <w:rPr>
          <w:rFonts w:ascii="Verdana" w:eastAsia="Arial" w:hAnsi="Verdana" w:cs="Arial"/>
          <w:b/>
          <w:sz w:val="20"/>
          <w:szCs w:val="20"/>
          <w:u w:val="single"/>
          <w:lang w:val="en-GB"/>
        </w:rPr>
        <w:t>TIP:</w:t>
      </w:r>
      <w:r w:rsidRPr="004667B3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You can choose </w:t>
      </w:r>
      <w:r w:rsidRPr="004667B3">
        <w:rPr>
          <w:rFonts w:ascii="Verdana" w:eastAsia="Arial" w:hAnsi="Verdana" w:cs="Arial"/>
          <w:sz w:val="16"/>
          <w:szCs w:val="16"/>
          <w:u w:val="single"/>
          <w:lang w:val="en-GB"/>
        </w:rPr>
        <w:t>one</w:t>
      </w:r>
      <w:r w:rsidRPr="004667B3">
        <w:rPr>
          <w:rFonts w:ascii="Verdana" w:eastAsia="Arial" w:hAnsi="Verdana" w:cs="Arial"/>
          <w:sz w:val="16"/>
          <w:szCs w:val="16"/>
          <w:lang w:val="en-GB"/>
        </w:rPr>
        <w:t xml:space="preserve"> of the following options in addition to the desired drop off location</w:t>
      </w:r>
    </w:p>
    <w:p w:rsidR="009F0C46" w:rsidRPr="004667B3" w:rsidRDefault="00B01F0F" w:rsidP="00B01F0F">
      <w:pPr>
        <w:spacing w:line="240" w:lineRule="auto"/>
        <w:ind w:left="993" w:right="-23"/>
        <w:rPr>
          <w:rFonts w:ascii="Verdana" w:eastAsia="Arial" w:hAnsi="Verdana" w:cs="Arial"/>
          <w:sz w:val="16"/>
          <w:szCs w:val="16"/>
          <w:lang w:val="en-GB"/>
        </w:rPr>
      </w:pPr>
      <w:r>
        <w:rPr>
          <w:rFonts w:ascii="Verdana" w:eastAsia="Arial" w:hAnsi="Verdana"/>
          <w:b/>
          <w:color w:val="DA202A" w:themeColor="accent4"/>
          <w:sz w:val="16"/>
          <w:szCs w:val="16"/>
          <w:lang w:val="en-GB"/>
        </w:rPr>
        <w:t xml:space="preserve">     </w:t>
      </w:r>
      <w:r w:rsidR="009F0C46" w:rsidRPr="004667B3">
        <w:rPr>
          <w:rFonts w:ascii="Verdana" w:eastAsia="Arial" w:hAnsi="Verdana"/>
          <w:b/>
          <w:color w:val="DA202A" w:themeColor="accent4"/>
          <w:sz w:val="16"/>
          <w:szCs w:val="16"/>
          <w:lang w:val="en-GB"/>
        </w:rPr>
        <w:sym w:font="Wingdings" w:char="F0E0"/>
      </w:r>
      <w:r w:rsidR="009F0C46" w:rsidRPr="004667B3">
        <w:rPr>
          <w:rFonts w:ascii="Verdana" w:eastAsia="Arial" w:hAnsi="Verdana" w:cs="Arial"/>
          <w:color w:val="DA202A" w:themeColor="accent4"/>
          <w:sz w:val="16"/>
          <w:szCs w:val="16"/>
          <w:lang w:val="en-GB"/>
        </w:rPr>
        <w:t xml:space="preserve"> </w:t>
      </w:r>
      <w:r w:rsidR="009F0C46" w:rsidRPr="004667B3">
        <w:rPr>
          <w:rFonts w:ascii="Verdana" w:eastAsia="Arial" w:hAnsi="Verdana" w:cs="Arial"/>
          <w:sz w:val="16"/>
          <w:szCs w:val="16"/>
          <w:lang w:val="en-GB"/>
        </w:rPr>
        <w:t xml:space="preserve">The selected option </w:t>
      </w:r>
      <w:r w:rsidR="009F0C46" w:rsidRPr="004667B3">
        <w:rPr>
          <w:rFonts w:ascii="Verdana" w:eastAsia="Arial" w:hAnsi="Verdana" w:cs="Arial"/>
          <w:b/>
          <w:sz w:val="16"/>
          <w:szCs w:val="16"/>
          <w:lang w:val="en-GB"/>
        </w:rPr>
        <w:t>is valid one time</w:t>
      </w:r>
      <w:r w:rsidR="009F0C46" w:rsidRPr="004667B3">
        <w:rPr>
          <w:rFonts w:ascii="Verdana" w:eastAsia="Arial" w:hAnsi="Verdana" w:cs="Arial"/>
          <w:sz w:val="16"/>
          <w:szCs w:val="16"/>
          <w:lang w:val="en-GB"/>
        </w:rPr>
        <w:t xml:space="preserve"> for the specified</w:t>
      </w:r>
      <w:r w:rsidR="009F0C46" w:rsidRPr="004667B3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="009F0C46" w:rsidRPr="004667B3">
        <w:rPr>
          <w:rFonts w:ascii="Verdana" w:eastAsia="Arial" w:hAnsi="Verdana" w:cs="Arial"/>
          <w:sz w:val="16"/>
          <w:szCs w:val="16"/>
          <w:lang w:val="en-GB"/>
        </w:rPr>
        <w:t>parcel number(s)!</w:t>
      </w:r>
      <w:r w:rsidR="009F0C46" w:rsidRPr="004667B3">
        <w:rPr>
          <w:rFonts w:ascii="Verdana" w:eastAsia="Arial" w:hAnsi="Verdana" w:cs="Arial"/>
          <w:b/>
          <w:sz w:val="16"/>
          <w:szCs w:val="16"/>
          <w:lang w:val="en-GB"/>
        </w:rPr>
        <w:t xml:space="preserve"> </w:t>
      </w:r>
      <w:r w:rsidR="009F0C46" w:rsidRPr="004667B3">
        <w:rPr>
          <w:rFonts w:ascii="Verdana" w:eastAsia="Arial" w:hAnsi="Verdana"/>
          <w:b/>
          <w:color w:val="DA202A" w:themeColor="accent4"/>
          <w:sz w:val="16"/>
          <w:szCs w:val="16"/>
          <w:lang w:val="en-GB"/>
        </w:rPr>
        <w:sym w:font="Wingdings" w:char="F0DF"/>
      </w:r>
    </w:p>
    <w:p w:rsidR="003E32E1" w:rsidRPr="004667B3" w:rsidRDefault="00B01F0F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  <w:r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48260</wp:posOffset>
                </wp:positionV>
                <wp:extent cx="1439545" cy="1079500"/>
                <wp:effectExtent l="0" t="0" r="27305" b="25400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C46" w:rsidRPr="00EC0DAE" w:rsidRDefault="009F0C46" w:rsidP="009F0C46">
                            <w:pPr>
                              <w:spacing w:line="240" w:lineRule="auto"/>
                              <w:ind w:left="1134"/>
                              <w:rPr>
                                <w:b/>
                                <w:color w:val="172154" w:themeColor="text1"/>
                                <w:sz w:val="18"/>
                              </w:rPr>
                            </w:pPr>
                            <w:r>
                              <w:rPr>
                                <w:color w:val="172154" w:themeColor="text1"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sym w:font="Wingdings" w:char="F0E2"/>
                            </w:r>
                            <w:r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t xml:space="preserve"> </w:t>
                            </w:r>
                            <w:r w:rsidRPr="00EC0DAE"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t xml:space="preserve"> 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" o:spid="_x0000_s1028" style="position:absolute;left:0;text-align:left;margin-left:26.6pt;margin-top:3.8pt;width:113.35pt;height:8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" filled="f" strokecolor="#00513e [3206]">
                <v:textbox>
                  <w:txbxContent>
                    <w:p w:rsidR="009F0C46" w:rsidRPr="00EC0DAE" w:rsidRDefault="009F0C46" w:rsidP="009F0C46">
                      <w:pPr>
                        <w:spacing w:line="240" w:lineRule="auto"/>
                        <w:ind w:left="1134"/>
                        <w:rPr>
                          <w:b/>
                          <w:color w:val="172154" w:themeColor="text1"/>
                          <w:sz w:val="18"/>
                        </w:rPr>
                      </w:pPr>
                      <w:r>
                        <w:rPr>
                          <w:color w:val="172154" w:themeColor="text1"/>
                          <w:sz w:val="18"/>
                        </w:rPr>
                        <w:br/>
                      </w:r>
                      <w:r>
                        <w:rPr>
                          <w:b/>
                          <w:color w:val="172154" w:themeColor="text1"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color w:val="172154" w:themeColor="text1"/>
                          <w:sz w:val="18"/>
                        </w:rPr>
                        <w:sym w:font="Wingdings" w:char="F0E2"/>
                      </w:r>
                      <w:r>
                        <w:rPr>
                          <w:b/>
                          <w:color w:val="172154" w:themeColor="text1"/>
                          <w:sz w:val="18"/>
                        </w:rPr>
                        <w:t xml:space="preserve"> </w:t>
                      </w:r>
                      <w:r w:rsidRPr="00EC0DAE">
                        <w:rPr>
                          <w:b/>
                          <w:color w:val="172154" w:themeColor="text1"/>
                          <w:sz w:val="18"/>
                        </w:rPr>
                        <w:t xml:space="preserve"> 2x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1882036</wp:posOffset>
                </wp:positionH>
                <wp:positionV relativeFrom="paragraph">
                  <wp:posOffset>48260</wp:posOffset>
                </wp:positionV>
                <wp:extent cx="1439545" cy="1079500"/>
                <wp:effectExtent l="0" t="0" r="27305" b="2540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C46" w:rsidRPr="00EC0DAE" w:rsidRDefault="009F0C46" w:rsidP="009F0C46">
                            <w:pPr>
                              <w:tabs>
                                <w:tab w:val="left" w:pos="1560"/>
                              </w:tabs>
                              <w:spacing w:line="240" w:lineRule="auto"/>
                              <w:ind w:left="1134"/>
                              <w:rPr>
                                <w:b/>
                                <w:color w:val="172154" w:themeColor="text1"/>
                                <w:sz w:val="18"/>
                              </w:rPr>
                            </w:pPr>
                            <w:r>
                              <w:rPr>
                                <w:color w:val="172154" w:themeColor="text1"/>
                                <w:sz w:val="18"/>
                              </w:rPr>
                              <w:br/>
                            </w:r>
                            <w:r w:rsidRPr="00EC0DAE"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72154" w:themeColor="text1"/>
                                <w:sz w:val="18"/>
                              </w:rPr>
                              <w:sym w:font="Wingdings" w:char="F0E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5" o:spid="_x0000_s1029" style="position:absolute;left:0;text-align:left;margin-left:148.2pt;margin-top:3.8pt;width:113.35pt;height: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" filled="f" strokecolor="#00513e [3206]">
                <v:textbox>
                  <w:txbxContent>
                    <w:p w:rsidR="009F0C46" w:rsidRPr="00EC0DAE" w:rsidRDefault="009F0C46" w:rsidP="009F0C46">
                      <w:pPr>
                        <w:tabs>
                          <w:tab w:val="left" w:pos="1560"/>
                        </w:tabs>
                        <w:spacing w:line="240" w:lineRule="auto"/>
                        <w:ind w:left="1134"/>
                        <w:rPr>
                          <w:b/>
                          <w:color w:val="172154" w:themeColor="text1"/>
                          <w:sz w:val="18"/>
                        </w:rPr>
                      </w:pPr>
                      <w:r>
                        <w:rPr>
                          <w:color w:val="172154" w:themeColor="text1"/>
                          <w:sz w:val="18"/>
                        </w:rPr>
                        <w:br/>
                      </w:r>
                      <w:r w:rsidRPr="00EC0DAE">
                        <w:rPr>
                          <w:b/>
                          <w:color w:val="172154" w:themeColor="text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72154" w:themeColor="text1"/>
                          <w:sz w:val="18"/>
                        </w:rPr>
                        <w:t xml:space="preserve">     </w:t>
                      </w:r>
                      <w:r>
                        <w:rPr>
                          <w:b/>
                          <w:color w:val="172154" w:themeColor="text1"/>
                          <w:sz w:val="18"/>
                        </w:rPr>
                        <w:sym w:font="Wingdings" w:char="F0E2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3393595</wp:posOffset>
                </wp:positionH>
                <wp:positionV relativeFrom="paragraph">
                  <wp:posOffset>48260</wp:posOffset>
                </wp:positionV>
                <wp:extent cx="2494280" cy="1079500"/>
                <wp:effectExtent l="0" t="0" r="2032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C46" w:rsidRPr="009A2056" w:rsidRDefault="009F0C46" w:rsidP="009F0C46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color w:val="172154" w:themeColor="text1"/>
                                <w:sz w:val="18"/>
                              </w:rPr>
                            </w:pPr>
                            <w:r>
                              <w:rPr>
                                <w:color w:val="172154" w:themeColor="text1"/>
                                <w:sz w:val="18"/>
                              </w:rPr>
                              <w:br/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30" style="position:absolute;left:0;text-align:left;margin-left:267.2pt;margin-top:3.8pt;width:196.4pt;height:8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" filled="f" strokecolor="#00513e [3206]">
                <v:textbox inset="1mm">
                  <w:txbxContent>
                    <w:p w:rsidR="009F0C46" w:rsidRPr="009A2056" w:rsidRDefault="009F0C46" w:rsidP="009F0C46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color w:val="172154" w:themeColor="text1"/>
                          <w:sz w:val="18"/>
                        </w:rPr>
                      </w:pPr>
                      <w:r>
                        <w:rPr>
                          <w:color w:val="172154" w:themeColor="text1"/>
                          <w:sz w:val="18"/>
                        </w:rPr>
                        <w:br/>
                        <w:t>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1378183</wp:posOffset>
                </wp:positionH>
                <wp:positionV relativeFrom="paragraph">
                  <wp:posOffset>122904</wp:posOffset>
                </wp:positionV>
                <wp:extent cx="304165" cy="401955"/>
                <wp:effectExtent l="0" t="0" r="19685" b="17145"/>
                <wp:wrapNone/>
                <wp:docPr id="61" name="Gruppieren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" cy="401955"/>
                          <a:chOff x="0" y="0"/>
                          <a:chExt cx="237506" cy="360979"/>
                        </a:xfrm>
                      </wpg:grpSpPr>
                      <wps:wsp>
                        <wps:cNvPr id="26" name="Würfel 26"/>
                        <wps:cNvSpPr/>
                        <wps:spPr>
                          <a:xfrm>
                            <a:off x="0" y="133350"/>
                            <a:ext cx="237506" cy="227629"/>
                          </a:xfrm>
                          <a:prstGeom prst="cube">
                            <a:avLst/>
                          </a:prstGeom>
                          <a:solidFill>
                            <a:srgbClr val="002060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Pfeil nach unten 54"/>
                        <wps:cNvSpPr/>
                        <wps:spPr bwMode="auto">
                          <a:xfrm>
                            <a:off x="76200" y="0"/>
                            <a:ext cx="132447" cy="135590"/>
                          </a:xfrm>
                          <a:prstGeom prst="downArrow">
                            <a:avLst/>
                          </a:prstGeom>
                          <a:solidFill>
                            <a:schemeClr val="accent4"/>
                          </a:solidFill>
                          <a:ln w="9525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rot="0" spcFirstLastPara="0" vert="horz" wrap="none" lIns="72000" tIns="72000" rIns="72000" bIns="72000" numCol="1" spcCol="0" rtlCol="0" fromWordArt="0" anchor="ctr" anchorCtr="1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C43CB" id="Gruppieren 61" o:spid="_x0000_s1026" style="position:absolute;margin-left:108.5pt;margin-top:9.7pt;width:23.95pt;height:31.65pt;z-index:251693568" coordsize="237506,36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26" o:spid="_x0000_s1027" type="#_x0000_t16" style="position:absolute;top:133350;width:237506;height:227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" fillcolor="#002060" strokecolor="white [3212]" strokeweight="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54" o:spid="_x0000_s1028" type="#_x0000_t67" style="position:absolute;left:76200;width:132447;height:135590;visibility:visible;mso-wrap-style:non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" adj="11050" fillcolor="#da202a [3207]" strokecolor="#002060">
                  <v:stroke joinstyle="round"/>
                  <v:textbox inset="2mm,2mm,2mm,2mm"/>
                </v:shape>
              </v:group>
            </w:pict>
          </mc:Fallback>
        </mc:AlternateContent>
      </w:r>
      <w:r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2815097</wp:posOffset>
                </wp:positionH>
                <wp:positionV relativeFrom="paragraph">
                  <wp:posOffset>122904</wp:posOffset>
                </wp:positionV>
                <wp:extent cx="314325" cy="341630"/>
                <wp:effectExtent l="0" t="0" r="47625" b="0"/>
                <wp:wrapNone/>
                <wp:docPr id="76" name="Gruppieren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341630"/>
                          <a:chOff x="0" y="0"/>
                          <a:chExt cx="888446" cy="962990"/>
                        </a:xfrm>
                      </wpg:grpSpPr>
                      <wps:wsp>
                        <wps:cNvPr id="77" name="Rechteck 77"/>
                        <wps:cNvSpPr/>
                        <wps:spPr>
                          <a:xfrm>
                            <a:off x="0" y="0"/>
                            <a:ext cx="240632" cy="8801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Flussdiagramm: Verzögerung 78"/>
                        <wps:cNvSpPr/>
                        <wps:spPr>
                          <a:xfrm>
                            <a:off x="240632" y="139274"/>
                            <a:ext cx="228600" cy="601579"/>
                          </a:xfrm>
                          <a:prstGeom prst="flowChartDelay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Flussdiagramm: Verzögerung 79"/>
                        <wps:cNvSpPr/>
                        <wps:spPr>
                          <a:xfrm>
                            <a:off x="451186" y="330866"/>
                            <a:ext cx="90237" cy="218394"/>
                          </a:xfrm>
                          <a:prstGeom prst="flowChartDelay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Bogen 80"/>
                        <wps:cNvSpPr/>
                        <wps:spPr>
                          <a:xfrm rot="2825040">
                            <a:off x="192505" y="165431"/>
                            <a:ext cx="553452" cy="549263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1" name="Bogen 81"/>
                        <wps:cNvSpPr/>
                        <wps:spPr>
                          <a:xfrm rot="2396585">
                            <a:off x="104162" y="49055"/>
                            <a:ext cx="784284" cy="913935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5D67C" id="Gruppieren 258" o:spid="_x0000_s1026" style="position:absolute;margin-left:221.65pt;margin-top:9.7pt;width:24.75pt;height:26.9pt;z-index:251694592" coordsize="8884,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">
                <v:rect id="Rechteck 77" o:spid="_x0000_s1027" style="position:absolute;width:2406;height:8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" fillcolor="#bfbfbf [2412]" stroked="f" strokeweight="2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ussdiagramm: Verzögerung 78" o:spid="_x0000_s1028" type="#_x0000_t135" style="position:absolute;left:2406;top:1392;width:2286;height:6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" fillcolor="#da202a [3207]" strokecolor="#002060" strokeweight="2pt"/>
                <v:shape id="Flussdiagramm: Verzögerung 79" o:spid="_x0000_s1029" type="#_x0000_t135" style="position:absolute;left:4511;top:3308;width:903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" fillcolor="#002060" strokecolor="#002060" strokeweight="2pt"/>
                <v:shape id="Bogen 80" o:spid="_x0000_s1030" style="position:absolute;left:1925;top:1653;width:5534;height:5493;rotation:3085697fd;visibility:visible;mso-wrap-style:square;v-text-anchor:middle" coordsize="553452,5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" path="m276726,nsc429558,,553452,122957,553452,274632r-276726,l276726,xem276726,nfc429558,,553452,122957,553452,274632e" filled="f" strokecolor="#002060" strokeweight="3pt">
                  <v:path arrowok="t" o:connecttype="custom" o:connectlocs="276726,0;553452,274632" o:connectangles="0,0"/>
                </v:shape>
                <v:shape id="Bogen 81" o:spid="_x0000_s1031" style="position:absolute;left:1041;top:490;width:7843;height:9139;rotation:2617710fd;visibility:visible;mso-wrap-style:square;v-text-anchor:middle" coordsize="784284,91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" path="m392142,nsc608716,,784284,204592,784284,456968r-392142,l392142,xem392142,nfc608716,,784284,204592,784284,456968e" filled="f" strokecolor="#002060" strokeweight="3pt">
                  <v:path arrowok="t" o:connecttype="custom" o:connectlocs="392142,0;784284,456968" o:connectangles="0,0"/>
                </v:shape>
              </v:group>
            </w:pict>
          </mc:Fallback>
        </mc:AlternateContent>
      </w:r>
      <w:r w:rsidRPr="00D842E6"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E051FC1" wp14:editId="159FEBA9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180975" cy="198120"/>
                <wp:effectExtent l="0" t="0" r="28575" b="1143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2CD1" id="Rechteck 84" o:spid="_x0000_s1026" style="position:absolute;margin-left:31.5pt;margin-top:9.7pt;width:14.25pt;height:15.6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" filled="f" strokecolor="#172154 [3213]" strokeweight=".5pt"/>
            </w:pict>
          </mc:Fallback>
        </mc:AlternateContent>
      </w:r>
    </w:p>
    <w:p w:rsidR="009F0C46" w:rsidRPr="004667B3" w:rsidRDefault="00B01F0F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  <w:r w:rsidRPr="00D842E6"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E051FC1" wp14:editId="159FEBA9">
                <wp:simplePos x="0" y="0"/>
                <wp:positionH relativeFrom="column">
                  <wp:posOffset>3462020</wp:posOffset>
                </wp:positionH>
                <wp:positionV relativeFrom="paragraph">
                  <wp:posOffset>10795</wp:posOffset>
                </wp:positionV>
                <wp:extent cx="180975" cy="198120"/>
                <wp:effectExtent l="0" t="0" r="28575" b="1143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AD61" id="Rechteck 20" o:spid="_x0000_s1026" style="position:absolute;margin-left:272.6pt;margin-top:.85pt;width:14.25pt;height:15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" filled="f" strokecolor="#172154 [3213]" strokeweight=".5pt"/>
            </w:pict>
          </mc:Fallback>
        </mc:AlternateContent>
      </w:r>
      <w:r w:rsidRPr="00D842E6">
        <w:rPr>
          <w:rFonts w:ascii="Verdana" w:eastAsia="Arial" w:hAnsi="Verdana" w:cs="Arial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051FC1" wp14:editId="159FEBA9">
                <wp:simplePos x="0" y="0"/>
                <wp:positionH relativeFrom="column">
                  <wp:posOffset>1957070</wp:posOffset>
                </wp:positionH>
                <wp:positionV relativeFrom="paragraph">
                  <wp:posOffset>14599</wp:posOffset>
                </wp:positionV>
                <wp:extent cx="180975" cy="198120"/>
                <wp:effectExtent l="0" t="0" r="28575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8557" id="Rechteck 14" o:spid="_x0000_s1026" style="position:absolute;margin-left:154.1pt;margin-top:1.15pt;width:14.25pt;height:15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" filled="f" strokecolor="#172154 [3213]" strokeweight=".5pt"/>
            </w:pict>
          </mc:Fallback>
        </mc:AlternateContent>
      </w:r>
    </w:p>
    <w:p w:rsidR="009F0C46" w:rsidRPr="004667B3" w:rsidRDefault="009F0C46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</w:p>
    <w:p w:rsidR="009F0C46" w:rsidRPr="004667B3" w:rsidRDefault="009F0C46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</w:p>
    <w:p w:rsidR="009F0C46" w:rsidRPr="004667B3" w:rsidRDefault="00B01F0F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  <w:r>
        <w:rPr>
          <w:rFonts w:ascii="Verdana" w:eastAsia="Arial" w:hAnsi="Verdana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365808</wp:posOffset>
                </wp:positionH>
                <wp:positionV relativeFrom="paragraph">
                  <wp:posOffset>39379</wp:posOffset>
                </wp:positionV>
                <wp:extent cx="834829" cy="59689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29" cy="596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7F1" w:rsidRPr="004667B3" w:rsidRDefault="00E107F1" w:rsidP="00E107F1">
                            <w:pPr>
                              <w:spacing w:line="240" w:lineRule="auto"/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4667B3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  <w:t xml:space="preserve">Drop off at </w:t>
                            </w:r>
                          </w:p>
                          <w:p w:rsidR="009F0C46" w:rsidRPr="00E107F1" w:rsidRDefault="00E107F1" w:rsidP="00E107F1">
                            <w:pPr>
                              <w:spacing w:line="240" w:lineRule="auto"/>
                              <w:rPr>
                                <w:rFonts w:ascii="Candara" w:hAnsi="Candara"/>
                                <w:sz w:val="16"/>
                                <w:lang w:val="en-US"/>
                              </w:rPr>
                            </w:pPr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  <w:t>the desired location and ring 2x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0;text-align:left;margin-left:28.8pt;margin-top:3.1pt;width:65.75pt;height:4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" filled="f" stroked="f">
                <v:textbox style="mso-fit-shape-to-text:t" inset="1mm">
                  <w:txbxContent>
                    <w:p w:rsidR="00E107F1" w:rsidRPr="004667B3" w:rsidRDefault="00E107F1" w:rsidP="00E107F1">
                      <w:pPr>
                        <w:spacing w:line="240" w:lineRule="auto"/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</w:pPr>
                      <w:r w:rsidRPr="004667B3"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  <w:t xml:space="preserve">Drop off at </w:t>
                      </w:r>
                    </w:p>
                    <w:p w:rsidR="009F0C46" w:rsidRPr="00E107F1" w:rsidRDefault="00E107F1" w:rsidP="00E107F1">
                      <w:pPr>
                        <w:spacing w:line="240" w:lineRule="auto"/>
                        <w:rPr>
                          <w:rFonts w:ascii="Candara" w:hAnsi="Candara"/>
                          <w:sz w:val="16"/>
                          <w:lang w:val="en-US"/>
                        </w:rPr>
                      </w:pPr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  <w:t>the desired location and ring 2x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Arial" w:hAnsi="Verdana" w:cs="Arial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1909896</wp:posOffset>
                </wp:positionH>
                <wp:positionV relativeFrom="paragraph">
                  <wp:posOffset>39379</wp:posOffset>
                </wp:positionV>
                <wp:extent cx="833559" cy="596899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559" cy="596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7F1" w:rsidRPr="004667B3" w:rsidRDefault="00E107F1" w:rsidP="00E107F1">
                            <w:pPr>
                              <w:spacing w:line="240" w:lineRule="auto"/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4667B3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  <w:t xml:space="preserve">First ring </w:t>
                            </w:r>
                          </w:p>
                          <w:p w:rsidR="00E107F1" w:rsidRPr="004667B3" w:rsidRDefault="00E107F1" w:rsidP="00E107F1">
                            <w:pPr>
                              <w:spacing w:line="240" w:lineRule="auto"/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</w:pPr>
                            <w:r w:rsidRPr="004667B3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  <w:t xml:space="preserve">and speak </w:t>
                            </w:r>
                          </w:p>
                          <w:p w:rsidR="009F0C46" w:rsidRPr="004667B3" w:rsidRDefault="00E107F1" w:rsidP="00E107F1">
                            <w:pPr>
                              <w:spacing w:line="240" w:lineRule="auto"/>
                              <w:rPr>
                                <w:rFonts w:ascii="Candara" w:hAnsi="Candara"/>
                                <w:sz w:val="16"/>
                                <w:lang w:val="en-US"/>
                              </w:rPr>
                            </w:pPr>
                            <w:r w:rsidRPr="004667B3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  <w:lang w:val="en-US"/>
                              </w:rPr>
                              <w:t>in intercom system</w:t>
                            </w:r>
                          </w:p>
                        </w:txbxContent>
                      </wps:txbx>
                      <wps:bodyPr rot="0" vert="horz" wrap="square" lIns="3600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50.4pt;margin-top:3.1pt;width:65.65pt;height:4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" filled="f" stroked="f">
                <v:textbox style="mso-fit-shape-to-text:t" inset="1mm">
                  <w:txbxContent>
                    <w:p w:rsidR="00E107F1" w:rsidRPr="004667B3" w:rsidRDefault="00E107F1" w:rsidP="00E107F1">
                      <w:pPr>
                        <w:spacing w:line="240" w:lineRule="auto"/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</w:pPr>
                      <w:r w:rsidRPr="004667B3"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  <w:t xml:space="preserve">First ring </w:t>
                      </w:r>
                    </w:p>
                    <w:p w:rsidR="00E107F1" w:rsidRPr="004667B3" w:rsidRDefault="00E107F1" w:rsidP="00E107F1">
                      <w:pPr>
                        <w:spacing w:line="240" w:lineRule="auto"/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</w:pPr>
                      <w:r w:rsidRPr="004667B3"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  <w:t xml:space="preserve">and speak </w:t>
                      </w:r>
                    </w:p>
                    <w:p w:rsidR="009F0C46" w:rsidRPr="004667B3" w:rsidRDefault="00E107F1" w:rsidP="00E107F1">
                      <w:pPr>
                        <w:spacing w:line="240" w:lineRule="auto"/>
                        <w:rPr>
                          <w:rFonts w:ascii="Candara" w:hAnsi="Candara"/>
                          <w:sz w:val="16"/>
                          <w:lang w:val="en-US"/>
                        </w:rPr>
                      </w:pPr>
                      <w:r w:rsidRPr="004667B3">
                        <w:rPr>
                          <w:rFonts w:ascii="Candara" w:eastAsia="Arial" w:hAnsi="Candara" w:cs="Arial"/>
                          <w:sz w:val="16"/>
                          <w:szCs w:val="22"/>
                          <w:lang w:val="en-US"/>
                        </w:rPr>
                        <w:t>in intercom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9F0C46" w:rsidRPr="004667B3" w:rsidRDefault="00B01F0F" w:rsidP="002C17C2">
      <w:pPr>
        <w:pStyle w:val="Listenabsatz"/>
        <w:spacing w:line="240" w:lineRule="auto"/>
        <w:ind w:left="478" w:right="-20"/>
        <w:rPr>
          <w:rFonts w:ascii="Verdana" w:eastAsia="Arial" w:hAnsi="Verdana" w:cs="Arial"/>
          <w:sz w:val="16"/>
          <w:szCs w:val="16"/>
          <w:lang w:val="en-GB"/>
        </w:rPr>
      </w:pPr>
      <w:r>
        <w:rPr>
          <w:rFonts w:ascii="Verdana" w:eastAsia="Arial" w:hAnsi="Verdana" w:cs="Arial"/>
          <w:noProof/>
          <w:sz w:val="16"/>
          <w:szCs w:val="16"/>
          <w:lang w:val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107315</wp:posOffset>
            </wp:positionV>
            <wp:extent cx="333375" cy="347420"/>
            <wp:effectExtent l="0" t="0" r="0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Grafik 6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1" cy="34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Arial" w:hAnsi="Verdana" w:cs="Arial"/>
          <w:noProof/>
          <w:sz w:val="16"/>
          <w:szCs w:val="16"/>
          <w:lang w:val="en-GB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107315</wp:posOffset>
                </wp:positionV>
                <wp:extent cx="314960" cy="341630"/>
                <wp:effectExtent l="0" t="0" r="46990" b="0"/>
                <wp:wrapNone/>
                <wp:docPr id="55" name="Gruppieren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" cy="341630"/>
                          <a:chOff x="0" y="0"/>
                          <a:chExt cx="888446" cy="962990"/>
                        </a:xfrm>
                      </wpg:grpSpPr>
                      <wps:wsp>
                        <wps:cNvPr id="56" name="Rechteck 56"/>
                        <wps:cNvSpPr/>
                        <wps:spPr>
                          <a:xfrm>
                            <a:off x="0" y="0"/>
                            <a:ext cx="240633" cy="880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Flussdiagramm: Verzögerung 57"/>
                        <wps:cNvSpPr/>
                        <wps:spPr>
                          <a:xfrm>
                            <a:off x="240633" y="139275"/>
                            <a:ext cx="228599" cy="601579"/>
                          </a:xfrm>
                          <a:prstGeom prst="flowChartDelay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Flussdiagramm: Verzögerung 58"/>
                        <wps:cNvSpPr/>
                        <wps:spPr>
                          <a:xfrm>
                            <a:off x="451185" y="330866"/>
                            <a:ext cx="90238" cy="218393"/>
                          </a:xfrm>
                          <a:prstGeom prst="flowChartDelay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Bogen 59"/>
                        <wps:cNvSpPr/>
                        <wps:spPr>
                          <a:xfrm rot="2825040">
                            <a:off x="192504" y="165432"/>
                            <a:ext cx="553451" cy="549262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0" name="Bogen 60"/>
                        <wps:cNvSpPr/>
                        <wps:spPr>
                          <a:xfrm rot="2396585">
                            <a:off x="104162" y="49056"/>
                            <a:ext cx="784284" cy="913934"/>
                          </a:xfrm>
                          <a:prstGeom prst="arc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DEC60" id="Gruppieren 258" o:spid="_x0000_s1026" style="position:absolute;margin-left:108.5pt;margin-top:8.45pt;width:24.8pt;height:26.9pt;z-index:251699712" coordsize="8884,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">
                <v:rect id="Rechteck 56" o:spid="_x0000_s1027" style="position:absolute;width:2406;height:8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" fillcolor="#bfbfbf [2412]" stroked="f" strokeweight="2pt"/>
                <v:shape id="Flussdiagramm: Verzögerung 57" o:spid="_x0000_s1028" type="#_x0000_t135" style="position:absolute;left:2406;top:1392;width:2286;height:6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" fillcolor="#da202a [3207]" strokecolor="#002060" strokeweight="2pt"/>
                <v:shape id="Flussdiagramm: Verzögerung 58" o:spid="_x0000_s1029" type="#_x0000_t135" style="position:absolute;left:4511;top:3308;width:903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" fillcolor="#002060" strokecolor="#002060" strokeweight="2pt"/>
                <v:shape id="Bogen 59" o:spid="_x0000_s1030" style="position:absolute;left:1925;top:1653;width:5534;height:5493;rotation:3085697fd;visibility:visible;mso-wrap-style:square;v-text-anchor:middle" coordsize="553451,549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" path="m276725,nsc429557,,553451,122956,553451,274631r-276725,c276726,183087,276725,91544,276725,xem276725,nfc429557,,553451,122956,553451,274631e" filled="f" strokecolor="#002060" strokeweight="3pt">
                  <v:path arrowok="t" o:connecttype="custom" o:connectlocs="276725,0;553451,274631" o:connectangles="0,0"/>
                </v:shape>
                <v:shape id="Bogen 60" o:spid="_x0000_s1031" style="position:absolute;left:1041;top:490;width:7843;height:9139;rotation:2617710fd;visibility:visible;mso-wrap-style:square;v-text-anchor:middle" coordsize="784284,91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" path="m392142,nsc608716,,784284,204591,784284,456967r-392142,l392142,xem392142,nfc608716,,784284,204591,784284,456967e" filled="f" strokecolor="#002060" strokeweight="3pt">
                  <v:path arrowok="t" o:connecttype="custom" o:connectlocs="392142,0;784284,456967" o:connectangles="0,0"/>
                </v:shape>
              </v:group>
            </w:pict>
          </mc:Fallback>
        </mc:AlternateContent>
      </w: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307E98" w:rsidRPr="004667B3" w:rsidRDefault="00B01F0F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3435322</wp:posOffset>
                </wp:positionH>
                <wp:positionV relativeFrom="paragraph">
                  <wp:posOffset>18891</wp:posOffset>
                </wp:positionV>
                <wp:extent cx="1705414" cy="226949"/>
                <wp:effectExtent l="0" t="0" r="9525" b="190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414" cy="226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46" w:rsidRPr="00372029" w:rsidRDefault="00E107F1" w:rsidP="009F0C46">
                            <w:pPr>
                              <w:spacing w:line="240" w:lineRule="auto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proofErr w:type="spellStart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>Miscellaneous</w:t>
                            </w:r>
                            <w:proofErr w:type="spellEnd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>please</w:t>
                            </w:r>
                            <w:proofErr w:type="spellEnd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>describe</w:t>
                            </w:r>
                            <w:proofErr w:type="spellEnd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>here</w:t>
                            </w:r>
                            <w:proofErr w:type="spellEnd"/>
                            <w:r w:rsidRPr="00E107F1">
                              <w:rPr>
                                <w:rFonts w:ascii="Candara" w:eastAsia="Arial" w:hAnsi="Candara" w:cs="Arial"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46800" rIns="0" bIns="468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70.5pt;margin-top:1.5pt;width:134.3pt;height:17.8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" filled="f" stroked="f">
                <v:textbox style="mso-fit-shape-to-text:t" inset="1mm,1.3mm,0,1.3mm">
                  <w:txbxContent>
                    <w:p w:rsidR="009F0C46" w:rsidRPr="00372029" w:rsidRDefault="00E107F1" w:rsidP="009F0C46">
                      <w:pPr>
                        <w:spacing w:line="240" w:lineRule="auto"/>
                        <w:rPr>
                          <w:rFonts w:ascii="Candara" w:hAnsi="Candara"/>
                          <w:sz w:val="16"/>
                        </w:rPr>
                      </w:pPr>
                      <w:proofErr w:type="spellStart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>Miscellaneous</w:t>
                      </w:r>
                      <w:proofErr w:type="spellEnd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 xml:space="preserve"> (</w:t>
                      </w:r>
                      <w:proofErr w:type="spellStart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>please</w:t>
                      </w:r>
                      <w:proofErr w:type="spellEnd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>describe</w:t>
                      </w:r>
                      <w:proofErr w:type="spellEnd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 xml:space="preserve"> </w:t>
                      </w:r>
                      <w:proofErr w:type="spellStart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>here</w:t>
                      </w:r>
                      <w:proofErr w:type="spellEnd"/>
                      <w:r w:rsidRPr="00E107F1">
                        <w:rPr>
                          <w:rFonts w:ascii="Candara" w:eastAsia="Arial" w:hAnsi="Candara" w:cs="Arial"/>
                          <w:sz w:val="16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55028" w:rsidRPr="004667B3">
        <w:rPr>
          <w:rFonts w:ascii="Verdana" w:hAnsi="Verdana"/>
          <w:sz w:val="16"/>
          <w:szCs w:val="16"/>
          <w:lang w:val="en-GB"/>
        </w:rPr>
        <w:br/>
      </w: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A21CED" w:rsidRDefault="00A21CED" w:rsidP="00C652E3">
      <w:pPr>
        <w:spacing w:line="240" w:lineRule="auto"/>
        <w:ind w:left="284"/>
        <w:rPr>
          <w:rFonts w:ascii="Verdana" w:eastAsia="Arial" w:hAnsi="Verdana" w:cs="Arial"/>
          <w:sz w:val="16"/>
          <w:szCs w:val="16"/>
          <w:lang w:val="en-GB"/>
        </w:rPr>
      </w:pPr>
    </w:p>
    <w:p w:rsidR="00A21CED" w:rsidRDefault="00A21CED" w:rsidP="00C652E3">
      <w:pPr>
        <w:spacing w:line="240" w:lineRule="auto"/>
        <w:ind w:left="284"/>
        <w:rPr>
          <w:rFonts w:ascii="Verdana" w:eastAsia="Arial" w:hAnsi="Verdana" w:cs="Arial"/>
          <w:sz w:val="16"/>
          <w:szCs w:val="16"/>
          <w:lang w:val="en-GB"/>
        </w:rPr>
      </w:pPr>
    </w:p>
    <w:p w:rsidR="00A21CED" w:rsidRDefault="00A21CED" w:rsidP="00C652E3">
      <w:pPr>
        <w:spacing w:line="240" w:lineRule="auto"/>
        <w:ind w:left="284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4DD0C39" wp14:editId="7F2AAC29">
                <wp:simplePos x="0" y="0"/>
                <wp:positionH relativeFrom="page">
                  <wp:posOffset>990600</wp:posOffset>
                </wp:positionH>
                <wp:positionV relativeFrom="paragraph">
                  <wp:posOffset>109220</wp:posOffset>
                </wp:positionV>
                <wp:extent cx="5909310" cy="1270"/>
                <wp:effectExtent l="0" t="0" r="0" b="0"/>
                <wp:wrapNone/>
                <wp:docPr id="31" name="Gruppier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5"/>
                          <a:chExt cx="9306" cy="2"/>
                        </a:xfrm>
                      </wpg:grpSpPr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560" y="35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6359" id="Gruppieren 31" o:spid="_x0000_s1026" style="position:absolute;margin-left:78pt;margin-top:8.6pt;width:465.3pt;height:.1pt;z-index:-251653632;mso-position-horizontal-relative:page" coordorigin="1560,3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">
                <v:shape id="Freeform 12" o:spid="_x0000_s1027" style="position:absolute;left:1560;top:3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" path="m,l9306,e" filled="f" strokeweight=".20464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:rsidR="00307E98" w:rsidRPr="004667B3" w:rsidRDefault="00C652E3" w:rsidP="00C652E3">
      <w:pPr>
        <w:spacing w:line="240" w:lineRule="auto"/>
        <w:ind w:left="284"/>
        <w:rPr>
          <w:rFonts w:ascii="Verdana" w:hAnsi="Verdana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sz w:val="16"/>
          <w:szCs w:val="16"/>
          <w:lang w:val="en-GB"/>
        </w:rPr>
        <w:t>Name and surname of recipient (BLOCK LETTERS)</w:t>
      </w: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F71EF7" w:rsidRDefault="00F71EF7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31BAFB6" wp14:editId="783094AF">
                <wp:simplePos x="0" y="0"/>
                <wp:positionH relativeFrom="page">
                  <wp:posOffset>990600</wp:posOffset>
                </wp:positionH>
                <wp:positionV relativeFrom="paragraph">
                  <wp:posOffset>98094</wp:posOffset>
                </wp:positionV>
                <wp:extent cx="5909310" cy="1270"/>
                <wp:effectExtent l="0" t="0" r="15240" b="1778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5"/>
                          <a:chExt cx="9306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560" y="35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8A78B" id="Gruppieren 29" o:spid="_x0000_s1026" style="position:absolute;margin-left:78pt;margin-top:7.7pt;width:465.3pt;height:.1pt;z-index:-251652608;mso-position-horizontal-relative:page" coordorigin="1560,3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">
                <v:shape id="Freeform 14" o:spid="_x0000_s1027" style="position:absolute;left:1560;top:3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:rsidR="00307E98" w:rsidRPr="004667B3" w:rsidRDefault="00C652E3" w:rsidP="00307E98">
      <w:pPr>
        <w:spacing w:line="240" w:lineRule="auto"/>
        <w:ind w:left="368" w:right="-20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position w:val="-1"/>
          <w:sz w:val="16"/>
          <w:szCs w:val="16"/>
          <w:lang w:val="en-GB"/>
        </w:rPr>
        <w:t>Company</w:t>
      </w:r>
      <w:r w:rsidR="001E2862" w:rsidRPr="004667B3">
        <w:rPr>
          <w:rFonts w:ascii="Verdana" w:eastAsia="Arial" w:hAnsi="Verdana" w:cs="Arial"/>
          <w:position w:val="-1"/>
          <w:sz w:val="16"/>
          <w:szCs w:val="16"/>
          <w:lang w:val="en-GB"/>
        </w:rPr>
        <w:t xml:space="preserve"> name</w:t>
      </w: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AC4E6EC" wp14:editId="6EDBD48E">
                <wp:simplePos x="0" y="0"/>
                <wp:positionH relativeFrom="page">
                  <wp:posOffset>990600</wp:posOffset>
                </wp:positionH>
                <wp:positionV relativeFrom="paragraph">
                  <wp:posOffset>98094</wp:posOffset>
                </wp:positionV>
                <wp:extent cx="5909310" cy="1270"/>
                <wp:effectExtent l="0" t="0" r="15240" b="17780"/>
                <wp:wrapNone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5"/>
                          <a:chExt cx="9306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560" y="35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CFFC3" id="Gruppieren 27" o:spid="_x0000_s1026" style="position:absolute;margin-left:78pt;margin-top:7.7pt;width:465.3pt;height:.1pt;z-index:-251651584;mso-position-horizontal-relative:page" coordorigin="1560,3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">
                <v:shape id="Freeform 16" o:spid="_x0000_s1027" style="position:absolute;left:1560;top:3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:rsidR="00307E98" w:rsidRPr="004667B3" w:rsidRDefault="00C652E3" w:rsidP="00307E98">
      <w:pPr>
        <w:spacing w:line="240" w:lineRule="auto"/>
        <w:ind w:left="368" w:right="-20"/>
        <w:rPr>
          <w:rFonts w:ascii="Verdana" w:eastAsia="Arial" w:hAnsi="Verdana" w:cs="Arial"/>
          <w:position w:val="-1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position w:val="-1"/>
          <w:sz w:val="16"/>
          <w:szCs w:val="16"/>
          <w:lang w:val="en-GB"/>
        </w:rPr>
        <w:t>Street, number</w:t>
      </w:r>
    </w:p>
    <w:p w:rsidR="00307E98" w:rsidRPr="004667B3" w:rsidRDefault="00307E98" w:rsidP="00307E98">
      <w:pPr>
        <w:spacing w:line="240" w:lineRule="auto"/>
        <w:ind w:right="-20"/>
        <w:rPr>
          <w:rFonts w:ascii="Verdana" w:eastAsia="Arial" w:hAnsi="Verdana" w:cs="Arial"/>
          <w:position w:val="-1"/>
          <w:sz w:val="16"/>
          <w:szCs w:val="16"/>
          <w:lang w:val="en-GB"/>
        </w:rPr>
      </w:pPr>
    </w:p>
    <w:p w:rsidR="00307E98" w:rsidRDefault="00307E98" w:rsidP="00307E98">
      <w:pPr>
        <w:spacing w:line="240" w:lineRule="auto"/>
        <w:ind w:right="-20"/>
        <w:rPr>
          <w:rFonts w:ascii="Verdana" w:eastAsia="Arial" w:hAnsi="Verdana" w:cs="Arial"/>
          <w:position w:val="-1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276504A" wp14:editId="0FF2CE60">
                <wp:simplePos x="0" y="0"/>
                <wp:positionH relativeFrom="page">
                  <wp:posOffset>990600</wp:posOffset>
                </wp:positionH>
                <wp:positionV relativeFrom="paragraph">
                  <wp:posOffset>218744</wp:posOffset>
                </wp:positionV>
                <wp:extent cx="5909310" cy="1270"/>
                <wp:effectExtent l="0" t="0" r="15240" b="1778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5"/>
                          <a:chExt cx="9306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560" y="35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0E19" id="Gruppieren 5" o:spid="_x0000_s1026" style="position:absolute;margin-left:78pt;margin-top:17.2pt;width:465.3pt;height:.1pt;z-index:-251647488;mso-position-horizontal-relative:page" coordorigin="1560,35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">
                <v:shape id="Freeform 16" o:spid="_x0000_s1027" style="position:absolute;left:1560;top:35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:rsidR="00F71EF7" w:rsidRPr="004667B3" w:rsidRDefault="00F71EF7" w:rsidP="00307E98">
      <w:pPr>
        <w:spacing w:line="240" w:lineRule="auto"/>
        <w:ind w:right="-20"/>
        <w:rPr>
          <w:rFonts w:ascii="Verdana" w:eastAsia="Arial" w:hAnsi="Verdana" w:cs="Arial"/>
          <w:position w:val="-1"/>
          <w:sz w:val="16"/>
          <w:szCs w:val="16"/>
          <w:lang w:val="en-GB"/>
        </w:rPr>
      </w:pPr>
    </w:p>
    <w:p w:rsidR="00307E98" w:rsidRPr="004667B3" w:rsidRDefault="00C652E3" w:rsidP="00307E98">
      <w:pPr>
        <w:spacing w:line="240" w:lineRule="auto"/>
        <w:ind w:left="368" w:right="-20"/>
        <w:rPr>
          <w:rFonts w:ascii="Verdana" w:eastAsia="Arial" w:hAnsi="Verdana" w:cs="Arial"/>
          <w:position w:val="-1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position w:val="-1"/>
          <w:sz w:val="16"/>
          <w:szCs w:val="16"/>
          <w:lang w:val="en-GB"/>
        </w:rPr>
        <w:t>Zip code, location</w:t>
      </w:r>
    </w:p>
    <w:p w:rsidR="00307E98" w:rsidRDefault="00272B90" w:rsidP="00272B90">
      <w:pPr>
        <w:spacing w:line="240" w:lineRule="auto"/>
        <w:ind w:left="426"/>
        <w:rPr>
          <w:rFonts w:ascii="Verdana" w:eastAsia="Arial" w:hAnsi="Verdana" w:cs="Arial"/>
          <w:b/>
          <w:color w:val="DA202A" w:themeColor="accent4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color w:val="DA202A" w:themeColor="accent4"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D6D0CC5" wp14:editId="4B8FAD8B">
                <wp:simplePos x="0" y="0"/>
                <wp:positionH relativeFrom="page">
                  <wp:posOffset>990600</wp:posOffset>
                </wp:positionH>
                <wp:positionV relativeFrom="paragraph">
                  <wp:posOffset>327519</wp:posOffset>
                </wp:positionV>
                <wp:extent cx="5909310" cy="1270"/>
                <wp:effectExtent l="0" t="0" r="15240" b="1778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7"/>
                          <a:chExt cx="9306" cy="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560" y="37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6F73" id="Gruppieren 6" o:spid="_x0000_s1026" style="position:absolute;margin-left:78pt;margin-top:25.8pt;width:465.3pt;height:.1pt;z-index:-251639296;mso-position-horizontal-relative:page" coordorigin="1560,3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">
                <v:shape id="Freeform 29" o:spid="_x0000_s1027" style="position:absolute;left:1560;top:3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A21CED" w:rsidRPr="00A408B3">
        <w:rPr>
          <w:rFonts w:ascii="Verdana" w:eastAsia="Arial" w:hAnsi="Verdana" w:cs="Arial"/>
          <w:b/>
          <w:color w:val="DA202A" w:themeColor="accent4"/>
          <w:sz w:val="48"/>
          <w:szCs w:val="48"/>
        </w:rPr>
        <w:sym w:font="Wingdings" w:char="F0E0"/>
      </w:r>
    </w:p>
    <w:p w:rsidR="00307E98" w:rsidRPr="00A21CED" w:rsidRDefault="00C652E3" w:rsidP="00A21CED">
      <w:pPr>
        <w:spacing w:line="240" w:lineRule="auto"/>
        <w:ind w:left="368" w:right="-20"/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</w:pPr>
      <w:r w:rsidRPr="00A21CED">
        <w:rPr>
          <w:rFonts w:ascii="Verdana" w:eastAsia="Arial" w:hAnsi="Verdana" w:cs="Arial"/>
          <w:b/>
          <w:position w:val="-1"/>
          <w:sz w:val="14"/>
          <w:szCs w:val="14"/>
          <w:lang w:val="en-GB"/>
        </w:rPr>
        <w:t>Desired drop off location</w:t>
      </w:r>
      <w:r w:rsidR="00307E98"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  <w:t xml:space="preserve"> – </w:t>
      </w:r>
      <w:r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  <w:t>please describe exactly</w:t>
      </w:r>
      <w:r w:rsidR="00272B90"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  <w:t xml:space="preserve"> in </w:t>
      </w:r>
      <w:r w:rsidR="00272B90"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u w:val="single"/>
          <w:lang w:val="en-GB"/>
        </w:rPr>
        <w:t>German</w:t>
      </w:r>
      <w:r w:rsidR="00272B90"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  <w:t xml:space="preserve"> language</w:t>
      </w:r>
      <w:r w:rsidRPr="00A21CED">
        <w:rPr>
          <w:rFonts w:ascii="Verdana" w:eastAsia="Arial" w:hAnsi="Verdana" w:cs="Arial"/>
          <w:b/>
          <w:spacing w:val="-7"/>
          <w:position w:val="-1"/>
          <w:sz w:val="14"/>
          <w:szCs w:val="14"/>
          <w:lang w:val="en-GB"/>
        </w:rPr>
        <w:t>! (the drop off location must be freely accessible</w:t>
      </w:r>
      <w:r w:rsidR="00307E98" w:rsidRPr="00A21CED">
        <w:rPr>
          <w:rFonts w:ascii="Verdana" w:eastAsia="Arial" w:hAnsi="Verdana" w:cs="Arial"/>
          <w:b/>
          <w:position w:val="-1"/>
          <w:sz w:val="14"/>
          <w:szCs w:val="14"/>
          <w:lang w:val="en-GB"/>
        </w:rPr>
        <w:t>)</w:t>
      </w: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272B90" w:rsidRPr="004667B3" w:rsidRDefault="00272B90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</w:p>
    <w:p w:rsidR="00307E98" w:rsidRPr="004667B3" w:rsidRDefault="00307E98" w:rsidP="00307E98">
      <w:pPr>
        <w:spacing w:line="240" w:lineRule="auto"/>
        <w:rPr>
          <w:rFonts w:ascii="Verdana" w:hAnsi="Verdana"/>
          <w:sz w:val="16"/>
          <w:szCs w:val="16"/>
          <w:lang w:val="en-GB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E17B741" wp14:editId="0EDDF948">
                <wp:simplePos x="0" y="0"/>
                <wp:positionH relativeFrom="page">
                  <wp:posOffset>990600</wp:posOffset>
                </wp:positionH>
                <wp:positionV relativeFrom="paragraph">
                  <wp:posOffset>88569</wp:posOffset>
                </wp:positionV>
                <wp:extent cx="5909310" cy="1270"/>
                <wp:effectExtent l="0" t="0" r="15240" b="1778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7"/>
                          <a:chExt cx="9306" cy="2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1560" y="37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7579" id="Gruppieren 1" o:spid="_x0000_s1026" style="position:absolute;margin-left:78pt;margin-top:6.95pt;width:465.3pt;height:.1pt;z-index:-251649536;mso-position-horizontal-relative:page" coordorigin="1560,3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">
                <v:shape id="Freeform 40" o:spid="_x0000_s1027" style="position:absolute;left:1560;top:3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</w:p>
    <w:p w:rsidR="00307E98" w:rsidRPr="004667B3" w:rsidRDefault="00C652E3" w:rsidP="00307E98">
      <w:pPr>
        <w:spacing w:line="240" w:lineRule="auto"/>
        <w:ind w:left="368" w:right="-20"/>
        <w:rPr>
          <w:rFonts w:ascii="Verdana" w:eastAsia="Arial" w:hAnsi="Verdana" w:cs="Arial"/>
          <w:sz w:val="16"/>
          <w:szCs w:val="16"/>
          <w:lang w:val="en-GB"/>
        </w:rPr>
      </w:pPr>
      <w:r w:rsidRPr="004667B3">
        <w:rPr>
          <w:rFonts w:ascii="Verdana" w:eastAsia="Arial" w:hAnsi="Verdana" w:cs="Arial"/>
          <w:sz w:val="16"/>
          <w:szCs w:val="16"/>
          <w:lang w:val="en-GB"/>
        </w:rPr>
        <w:t>Place, date</w:t>
      </w:r>
    </w:p>
    <w:p w:rsidR="00A21CED" w:rsidRPr="00F71EF7" w:rsidRDefault="00307E98" w:rsidP="00F71EF7">
      <w:pPr>
        <w:spacing w:line="240" w:lineRule="auto"/>
        <w:ind w:right="-23" w:firstLine="368"/>
        <w:rPr>
          <w:rFonts w:ascii="Verdana" w:eastAsia="Arial" w:hAnsi="Verdana" w:cs="Arial"/>
          <w:color w:val="DA202A" w:themeColor="accent4"/>
          <w:sz w:val="48"/>
          <w:szCs w:val="48"/>
        </w:rPr>
      </w:pPr>
      <w:r w:rsidRPr="004667B3">
        <w:rPr>
          <w:rFonts w:ascii="Verdana" w:eastAsiaTheme="minorHAnsi" w:hAnsi="Verdana" w:cstheme="minorBidi"/>
          <w:noProof/>
          <w:sz w:val="16"/>
          <w:szCs w:val="16"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4B0E943" wp14:editId="41F1B2B0">
                <wp:simplePos x="0" y="0"/>
                <wp:positionH relativeFrom="page">
                  <wp:posOffset>987425</wp:posOffset>
                </wp:positionH>
                <wp:positionV relativeFrom="paragraph">
                  <wp:posOffset>324154</wp:posOffset>
                </wp:positionV>
                <wp:extent cx="5909310" cy="1270"/>
                <wp:effectExtent l="0" t="0" r="15240" b="17780"/>
                <wp:wrapNone/>
                <wp:docPr id="42" name="Gruppier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270"/>
                          <a:chOff x="1560" y="37"/>
                          <a:chExt cx="9306" cy="2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560" y="37"/>
                            <a:ext cx="9306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06"/>
                              <a:gd name="T2" fmla="+- 0 10866 156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9386" id="Gruppieren 42" o:spid="_x0000_s1026" style="position:absolute;margin-left:77.75pt;margin-top:25.5pt;width:465.3pt;height:.1pt;z-index:-251648512;mso-position-horizontal-relative:page" coordorigin="1560,37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">
                <v:shape id="Freeform 40" o:spid="_x0000_s1027" style="position:absolute;left:1560;top:3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" path="m,l9306,e" filled="f" strokeweight=".58pt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A21CED" w:rsidRPr="00A408B3">
        <w:rPr>
          <w:rFonts w:ascii="Verdana" w:eastAsia="Arial" w:hAnsi="Verdana" w:cs="Arial"/>
          <w:color w:val="DA202A" w:themeColor="accent4"/>
          <w:sz w:val="48"/>
          <w:szCs w:val="48"/>
        </w:rPr>
        <w:sym w:font="Webdings" w:char="F072"/>
      </w:r>
    </w:p>
    <w:p w:rsidR="00F71EF7" w:rsidRDefault="00F71EF7" w:rsidP="00272B90">
      <w:pPr>
        <w:spacing w:line="240" w:lineRule="auto"/>
        <w:ind w:left="368" w:right="-20"/>
        <w:rPr>
          <w:rFonts w:ascii="Verdana" w:eastAsia="Arial" w:hAnsi="Verdana" w:cs="Arial"/>
          <w:sz w:val="16"/>
          <w:szCs w:val="16"/>
          <w:lang w:val="en-GB"/>
        </w:rPr>
      </w:pPr>
    </w:p>
    <w:p w:rsidR="00546EBF" w:rsidRPr="004667B3" w:rsidRDefault="00C652E3" w:rsidP="00272B90">
      <w:pPr>
        <w:spacing w:line="240" w:lineRule="auto"/>
        <w:ind w:left="368" w:right="-20"/>
        <w:rPr>
          <w:rFonts w:ascii="Verdana" w:eastAsia="Arial" w:hAnsi="Verdana" w:cs="Arial"/>
          <w:sz w:val="16"/>
          <w:szCs w:val="16"/>
          <w:lang w:val="en-GB"/>
        </w:rPr>
      </w:pPr>
      <w:bookmarkStart w:id="0" w:name="_GoBack"/>
      <w:bookmarkEnd w:id="0"/>
      <w:r w:rsidRPr="004667B3">
        <w:rPr>
          <w:rFonts w:ascii="Verdana" w:eastAsia="Arial" w:hAnsi="Verdana" w:cs="Arial"/>
          <w:sz w:val="16"/>
          <w:szCs w:val="16"/>
          <w:lang w:val="en-GB"/>
        </w:rPr>
        <w:t>Signature of recipient</w:t>
      </w:r>
    </w:p>
    <w:sectPr w:rsidR="00546EBF" w:rsidRPr="004667B3" w:rsidSect="00EB43A4">
      <w:headerReference w:type="default" r:id="rId11"/>
      <w:footerReference w:type="default" r:id="rId12"/>
      <w:footerReference w:type="first" r:id="rId13"/>
      <w:pgSz w:w="11906" w:h="16838" w:code="9"/>
      <w:pgMar w:top="1701" w:right="851" w:bottom="425" w:left="1418" w:header="1134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A0" w:rsidRDefault="00F568A0">
      <w:pPr>
        <w:spacing w:line="240" w:lineRule="auto"/>
      </w:pPr>
      <w:r>
        <w:separator/>
      </w:r>
    </w:p>
  </w:endnote>
  <w:endnote w:type="continuationSeparator" w:id="0">
    <w:p w:rsidR="00F568A0" w:rsidRDefault="00F56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7" w:rsidRPr="00F71EF7" w:rsidRDefault="00F71EF7" w:rsidP="00F71EF7">
    <w:pPr>
      <w:pStyle w:val="HTMLVorformatiert"/>
      <w:spacing w:line="540" w:lineRule="atLeast"/>
      <w:rPr>
        <w:rFonts w:ascii="Verdana" w:hAnsi="Verdana"/>
        <w:sz w:val="16"/>
        <w:szCs w:val="16"/>
        <w:lang w:val="en"/>
      </w:rPr>
    </w:pPr>
    <w:r w:rsidRPr="00F71EF7">
      <w:rPr>
        <w:rFonts w:ascii="Verdana" w:hAnsi="Verdana"/>
        <w:sz w:val="16"/>
        <w:szCs w:val="16"/>
        <w:lang w:val="en"/>
      </w:rPr>
      <w:t>*When the parcel is parked at the agreed location, GLS's liability for damage/loss of the parcel ends.</w:t>
    </w:r>
  </w:p>
  <w:p w:rsidR="00F71EF7" w:rsidRPr="00F71EF7" w:rsidRDefault="00F71EF7">
    <w:pPr>
      <w:pStyle w:val="Fuzeile"/>
      <w:rPr>
        <w:lang w:val="en-US"/>
      </w:rPr>
    </w:pPr>
  </w:p>
  <w:p w:rsidR="00F71EF7" w:rsidRPr="00F71EF7" w:rsidRDefault="00F71EF7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BF" w:rsidRDefault="005B28BF">
    <w:pPr>
      <w:pStyle w:val="Fuzeile"/>
      <w:tabs>
        <w:tab w:val="left" w:pos="7200"/>
      </w:tabs>
    </w:pPr>
  </w:p>
  <w:p w:rsidR="005B28BF" w:rsidRDefault="005B28BF">
    <w:pPr>
      <w:pStyle w:val="Fuzeile"/>
    </w:pPr>
  </w:p>
  <w:p w:rsidR="005B28BF" w:rsidRDefault="005B2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A0" w:rsidRDefault="00F568A0">
      <w:pPr>
        <w:spacing w:line="240" w:lineRule="auto"/>
      </w:pPr>
      <w:r>
        <w:separator/>
      </w:r>
    </w:p>
  </w:footnote>
  <w:footnote w:type="continuationSeparator" w:id="0">
    <w:p w:rsidR="00F568A0" w:rsidRDefault="00F56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BF" w:rsidRPr="00546EBF" w:rsidRDefault="004667B3" w:rsidP="00194798">
    <w:pPr>
      <w:pStyle w:val="Kopfzeile"/>
      <w:ind w:left="720"/>
      <w:rPr>
        <w:sz w:val="18"/>
      </w:rPr>
    </w:pPr>
    <w:r>
      <w:rPr>
        <w:noProof/>
        <w:sz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6ED291A1" wp14:editId="1F29BF28">
          <wp:simplePos x="0" y="0"/>
          <wp:positionH relativeFrom="margin">
            <wp:posOffset>4953000</wp:posOffset>
          </wp:positionH>
          <wp:positionV relativeFrom="paragraph">
            <wp:posOffset>-553085</wp:posOffset>
          </wp:positionV>
          <wp:extent cx="1590675" cy="902213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02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8BF" w:rsidRPr="00546EBF"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9695A4" wp14:editId="66F7BCB9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DD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VIgIAAEM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J3bW1SICAABD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4067183"/>
    <w:multiLevelType w:val="hybridMultilevel"/>
    <w:tmpl w:val="A5541E9A"/>
    <w:lvl w:ilvl="0" w:tplc="B8DC6B58">
      <w:numFmt w:val="bullet"/>
      <w:lvlText w:val=""/>
      <w:lvlJc w:val="left"/>
      <w:pPr>
        <w:ind w:left="478" w:hanging="360"/>
      </w:pPr>
      <w:rPr>
        <w:rFonts w:ascii="Wingdings 2" w:eastAsia="Arial" w:hAnsi="Wingdings 2" w:cs="Arial" w:hint="default"/>
        <w:sz w:val="32"/>
      </w:rPr>
    </w:lvl>
    <w:lvl w:ilvl="1" w:tplc="0407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2241"/>
    <w:multiLevelType w:val="hybridMultilevel"/>
    <w:tmpl w:val="F9A014DA"/>
    <w:lvl w:ilvl="0" w:tplc="F69A29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F5"/>
    <w:rsid w:val="00002D2F"/>
    <w:rsid w:val="0001053F"/>
    <w:rsid w:val="00035284"/>
    <w:rsid w:val="00057187"/>
    <w:rsid w:val="000720F8"/>
    <w:rsid w:val="00072628"/>
    <w:rsid w:val="000829E9"/>
    <w:rsid w:val="00087EA7"/>
    <w:rsid w:val="00096787"/>
    <w:rsid w:val="000A561F"/>
    <w:rsid w:val="000A5DEA"/>
    <w:rsid w:val="000A6B6F"/>
    <w:rsid w:val="000B5F46"/>
    <w:rsid w:val="000D4504"/>
    <w:rsid w:val="000D6D5F"/>
    <w:rsid w:val="000E10AD"/>
    <w:rsid w:val="000E1F9C"/>
    <w:rsid w:val="000E2F28"/>
    <w:rsid w:val="00104FCE"/>
    <w:rsid w:val="001334D7"/>
    <w:rsid w:val="00140DBA"/>
    <w:rsid w:val="00156821"/>
    <w:rsid w:val="001579C1"/>
    <w:rsid w:val="00161D64"/>
    <w:rsid w:val="0018231A"/>
    <w:rsid w:val="0018277B"/>
    <w:rsid w:val="00194798"/>
    <w:rsid w:val="001A2B88"/>
    <w:rsid w:val="001B0167"/>
    <w:rsid w:val="001B46B4"/>
    <w:rsid w:val="001D2253"/>
    <w:rsid w:val="001E2862"/>
    <w:rsid w:val="001E65EE"/>
    <w:rsid w:val="001F1EA4"/>
    <w:rsid w:val="00205F1D"/>
    <w:rsid w:val="0021054E"/>
    <w:rsid w:val="002131C5"/>
    <w:rsid w:val="002340D8"/>
    <w:rsid w:val="0024608E"/>
    <w:rsid w:val="00254307"/>
    <w:rsid w:val="00257648"/>
    <w:rsid w:val="0026458E"/>
    <w:rsid w:val="002702D2"/>
    <w:rsid w:val="00272B90"/>
    <w:rsid w:val="002739C1"/>
    <w:rsid w:val="002741EC"/>
    <w:rsid w:val="002B1E97"/>
    <w:rsid w:val="002C17C2"/>
    <w:rsid w:val="002E6AEF"/>
    <w:rsid w:val="00307E98"/>
    <w:rsid w:val="0034393E"/>
    <w:rsid w:val="00352966"/>
    <w:rsid w:val="0036005E"/>
    <w:rsid w:val="003750E2"/>
    <w:rsid w:val="003A5948"/>
    <w:rsid w:val="003E32E1"/>
    <w:rsid w:val="003F2369"/>
    <w:rsid w:val="00436AC7"/>
    <w:rsid w:val="0045547E"/>
    <w:rsid w:val="0046119A"/>
    <w:rsid w:val="0046662F"/>
    <w:rsid w:val="004667B3"/>
    <w:rsid w:val="00480E7F"/>
    <w:rsid w:val="00480F88"/>
    <w:rsid w:val="00483E0B"/>
    <w:rsid w:val="004907F5"/>
    <w:rsid w:val="0049295E"/>
    <w:rsid w:val="004E59E2"/>
    <w:rsid w:val="004E6CAF"/>
    <w:rsid w:val="00501DD5"/>
    <w:rsid w:val="00504B53"/>
    <w:rsid w:val="00510E59"/>
    <w:rsid w:val="005140A9"/>
    <w:rsid w:val="00523921"/>
    <w:rsid w:val="00526477"/>
    <w:rsid w:val="005336BE"/>
    <w:rsid w:val="00546EBF"/>
    <w:rsid w:val="005557C0"/>
    <w:rsid w:val="005773EF"/>
    <w:rsid w:val="00580B1D"/>
    <w:rsid w:val="00581468"/>
    <w:rsid w:val="00585AC8"/>
    <w:rsid w:val="005A2F18"/>
    <w:rsid w:val="005A4751"/>
    <w:rsid w:val="005B28BF"/>
    <w:rsid w:val="005F22EA"/>
    <w:rsid w:val="00604967"/>
    <w:rsid w:val="00606EB4"/>
    <w:rsid w:val="00637B00"/>
    <w:rsid w:val="00642E92"/>
    <w:rsid w:val="00661D02"/>
    <w:rsid w:val="00663E9F"/>
    <w:rsid w:val="00684B2F"/>
    <w:rsid w:val="006B402A"/>
    <w:rsid w:val="006B7799"/>
    <w:rsid w:val="006D0A7B"/>
    <w:rsid w:val="006D3DFB"/>
    <w:rsid w:val="006E4674"/>
    <w:rsid w:val="006F1C8C"/>
    <w:rsid w:val="007158B3"/>
    <w:rsid w:val="00730207"/>
    <w:rsid w:val="00731839"/>
    <w:rsid w:val="00736FEF"/>
    <w:rsid w:val="007405D2"/>
    <w:rsid w:val="007407D0"/>
    <w:rsid w:val="00771E36"/>
    <w:rsid w:val="007A18DA"/>
    <w:rsid w:val="007A69F1"/>
    <w:rsid w:val="007C6988"/>
    <w:rsid w:val="007C6BD4"/>
    <w:rsid w:val="007D6A8D"/>
    <w:rsid w:val="00801E0E"/>
    <w:rsid w:val="00813CC5"/>
    <w:rsid w:val="008174F9"/>
    <w:rsid w:val="008A3A55"/>
    <w:rsid w:val="008D34C9"/>
    <w:rsid w:val="008E6665"/>
    <w:rsid w:val="00903021"/>
    <w:rsid w:val="009170BF"/>
    <w:rsid w:val="00923DEE"/>
    <w:rsid w:val="00955028"/>
    <w:rsid w:val="00955EE8"/>
    <w:rsid w:val="00981080"/>
    <w:rsid w:val="009A0C10"/>
    <w:rsid w:val="009A2056"/>
    <w:rsid w:val="009A3AA3"/>
    <w:rsid w:val="009D1967"/>
    <w:rsid w:val="009D7AF1"/>
    <w:rsid w:val="009F0C46"/>
    <w:rsid w:val="009F6905"/>
    <w:rsid w:val="00A00CE1"/>
    <w:rsid w:val="00A07D45"/>
    <w:rsid w:val="00A21CED"/>
    <w:rsid w:val="00A22DE9"/>
    <w:rsid w:val="00A231EA"/>
    <w:rsid w:val="00A30C63"/>
    <w:rsid w:val="00A618B1"/>
    <w:rsid w:val="00A651AD"/>
    <w:rsid w:val="00A77E34"/>
    <w:rsid w:val="00A9162F"/>
    <w:rsid w:val="00A96D09"/>
    <w:rsid w:val="00AA11F2"/>
    <w:rsid w:val="00AA1E8B"/>
    <w:rsid w:val="00AA7728"/>
    <w:rsid w:val="00AC3FE9"/>
    <w:rsid w:val="00AD09FC"/>
    <w:rsid w:val="00AF5DC8"/>
    <w:rsid w:val="00B01F0F"/>
    <w:rsid w:val="00B07EE3"/>
    <w:rsid w:val="00B21B9C"/>
    <w:rsid w:val="00B21E5A"/>
    <w:rsid w:val="00B31DFA"/>
    <w:rsid w:val="00B36ACD"/>
    <w:rsid w:val="00B414D9"/>
    <w:rsid w:val="00B41902"/>
    <w:rsid w:val="00B56D10"/>
    <w:rsid w:val="00B658D0"/>
    <w:rsid w:val="00B711D4"/>
    <w:rsid w:val="00BA476D"/>
    <w:rsid w:val="00BA6C24"/>
    <w:rsid w:val="00BB40F8"/>
    <w:rsid w:val="00BE208B"/>
    <w:rsid w:val="00BE3D6E"/>
    <w:rsid w:val="00C10895"/>
    <w:rsid w:val="00C11F9D"/>
    <w:rsid w:val="00C30CFE"/>
    <w:rsid w:val="00C3680B"/>
    <w:rsid w:val="00C46B00"/>
    <w:rsid w:val="00C46BBF"/>
    <w:rsid w:val="00C652E3"/>
    <w:rsid w:val="00C81649"/>
    <w:rsid w:val="00C92809"/>
    <w:rsid w:val="00CA2290"/>
    <w:rsid w:val="00CB1A81"/>
    <w:rsid w:val="00CC24C8"/>
    <w:rsid w:val="00CD3E07"/>
    <w:rsid w:val="00CD5392"/>
    <w:rsid w:val="00D0288C"/>
    <w:rsid w:val="00D129AE"/>
    <w:rsid w:val="00D53F69"/>
    <w:rsid w:val="00D87453"/>
    <w:rsid w:val="00DA27D1"/>
    <w:rsid w:val="00E107F1"/>
    <w:rsid w:val="00E55F50"/>
    <w:rsid w:val="00E81896"/>
    <w:rsid w:val="00E86751"/>
    <w:rsid w:val="00EA0160"/>
    <w:rsid w:val="00EA4CFF"/>
    <w:rsid w:val="00EB43A4"/>
    <w:rsid w:val="00EC0DAE"/>
    <w:rsid w:val="00ED27C4"/>
    <w:rsid w:val="00ED3905"/>
    <w:rsid w:val="00EE40C5"/>
    <w:rsid w:val="00EE452B"/>
    <w:rsid w:val="00F00C06"/>
    <w:rsid w:val="00F15B0C"/>
    <w:rsid w:val="00F31F9A"/>
    <w:rsid w:val="00F40EEF"/>
    <w:rsid w:val="00F46609"/>
    <w:rsid w:val="00F472A3"/>
    <w:rsid w:val="00F568A0"/>
    <w:rsid w:val="00F6376D"/>
    <w:rsid w:val="00F71EF7"/>
    <w:rsid w:val="00F8398A"/>
    <w:rsid w:val="00F86B6F"/>
    <w:rsid w:val="00FB1028"/>
    <w:rsid w:val="00FC3EFF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72154"/>
    </o:shapedefaults>
    <o:shapelayout v:ext="edit">
      <o:idmap v:ext="edit" data="1"/>
    </o:shapelayout>
  </w:shapeDefaults>
  <w:decimalSymbol w:val=","/>
  <w:listSeparator w:val=";"/>
  <w14:docId w14:val="0505CC83"/>
  <w15:docId w15:val="{598F6358-9F0A-4EA1-BF57-12913B5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07F5"/>
    <w:pPr>
      <w:spacing w:line="280" w:lineRule="exac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829E9"/>
    <w:pPr>
      <w:keepNext/>
      <w:spacing w:before="240" w:after="240" w:line="240" w:lineRule="auto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5"/>
    </w:rPr>
  </w:style>
  <w:style w:type="paragraph" w:styleId="berschrift6">
    <w:name w:val="heading 6"/>
    <w:basedOn w:val="Standard"/>
    <w:next w:val="Standard"/>
    <w:qFormat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berschrift9">
    <w:name w:val="heading 9"/>
    <w:basedOn w:val="Standard"/>
    <w:next w:val="Standard"/>
    <w:qFormat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Textkrper-Einzug2">
    <w:name w:val="Body Text Indent 2"/>
    <w:basedOn w:val="Standard"/>
    <w:pPr>
      <w:spacing w:line="240" w:lineRule="auto"/>
      <w:ind w:left="1701" w:hanging="1701"/>
    </w:pPr>
  </w:style>
  <w:style w:type="paragraph" w:styleId="Sprechblasentext">
    <w:name w:val="Balloon Text"/>
    <w:basedOn w:val="Standard"/>
    <w:semiHidden/>
    <w:rsid w:val="00A651AD"/>
    <w:rPr>
      <w:rFonts w:ascii="Tahoma" w:hAnsi="Tahoma" w:cs="Tahoma"/>
      <w:sz w:val="16"/>
      <w:szCs w:val="16"/>
    </w:rPr>
  </w:style>
  <w:style w:type="character" w:styleId="Hyperlink">
    <w:name w:val="Hyperlink"/>
    <w:rsid w:val="0035296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7F5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1EF7"/>
    <w:rPr>
      <w:rFonts w:ascii="Arial" w:hAnsi="Arial"/>
      <w:sz w:val="22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1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1EF7"/>
    <w:rPr>
      <w:rFonts w:ascii="Courier New" w:hAnsi="Courier New" w:cs="Courier New"/>
      <w:lang w:val="de-AT" w:eastAsia="de-AT"/>
    </w:rPr>
  </w:style>
  <w:style w:type="character" w:customStyle="1" w:styleId="y2iqfc">
    <w:name w:val="y2iqfc"/>
    <w:basedOn w:val="Absatz-Standardschriftart"/>
    <w:rsid w:val="00F7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AT/de/data-protec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ketinfo@gls-austr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03-0100is01\DE03_0100_G03\CLFS\ms_office_workgroup_templates\GLS%20Office%20Templates\Deutsch\Neutral%20alle\Blanko-Formularvorlage%20Word%20HF_de_2019-08.dotx" TargetMode="External"/></Relationships>
</file>

<file path=word/theme/theme1.xml><?xml version="1.0" encoding="utf-8"?>
<a:theme xmlns:a="http://schemas.openxmlformats.org/drawingml/2006/main" name="Larissa">
  <a:themeElements>
    <a:clrScheme name="GLS New Design">
      <a:dk1>
        <a:srgbClr val="172154"/>
      </a:dk1>
      <a:lt1>
        <a:srgbClr val="FFFFFF"/>
      </a:lt1>
      <a:dk2>
        <a:srgbClr val="000000"/>
      </a:dk2>
      <a:lt2>
        <a:srgbClr val="E7E8EE"/>
      </a:lt2>
      <a:accent1>
        <a:srgbClr val="FCBF00"/>
      </a:accent1>
      <a:accent2>
        <a:srgbClr val="780232"/>
      </a:accent2>
      <a:accent3>
        <a:srgbClr val="00513E"/>
      </a:accent3>
      <a:accent4>
        <a:srgbClr val="DA202A"/>
      </a:accent4>
      <a:accent5>
        <a:srgbClr val="ABCC59"/>
      </a:accent5>
      <a:accent6>
        <a:srgbClr val="A2A6BB"/>
      </a:accent6>
      <a:hlink>
        <a:srgbClr val="5C6387"/>
      </a:hlink>
      <a:folHlink>
        <a:srgbClr val="5C638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8E66-A4D6-4E11-B112-F818ED74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Blanko-Formularvorlage Word HF_de_2019-08.dotx</Template>
  <TotalTime>0</TotalTime>
  <Pages>2</Pages>
  <Words>336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mobile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creator>Natalie Kurzrock</dc:creator>
  <cp:lastModifiedBy>Melanie Klausriegler</cp:lastModifiedBy>
  <cp:revision>4</cp:revision>
  <cp:lastPrinted>2020-05-26T11:59:00Z</cp:lastPrinted>
  <dcterms:created xsi:type="dcterms:W3CDTF">2021-09-28T09:14:00Z</dcterms:created>
  <dcterms:modified xsi:type="dcterms:W3CDTF">2021-09-28T09:28:00Z</dcterms:modified>
</cp:coreProperties>
</file>